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2"/>
        <w:gridCol w:w="7916"/>
      </w:tblGrid>
      <w:tr w:rsidR="007B737B" w:rsidRPr="00F8099A" w14:paraId="5A103B7A" w14:textId="77777777" w:rsidTr="00BA7986">
        <w:trPr>
          <w:trHeight w:val="14031"/>
        </w:trPr>
        <w:tc>
          <w:tcPr>
            <w:tcW w:w="3722" w:type="dxa"/>
            <w:shd w:val="clear" w:color="auto" w:fill="B6E1D3" w:themeFill="accent6" w:themeFillTint="99"/>
          </w:tcPr>
          <w:tbl>
            <w:tblPr>
              <w:tblStyle w:val="TableGrid"/>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993"/>
            </w:tblGrid>
            <w:tr w:rsidR="007B737B" w:rsidRPr="00F8099A" w14:paraId="29357C35" w14:textId="77777777" w:rsidTr="0049245E">
              <w:trPr>
                <w:trHeight w:val="1190"/>
                <w:jc w:val="center"/>
              </w:trPr>
              <w:tc>
                <w:tcPr>
                  <w:tcW w:w="2993" w:type="dxa"/>
                  <w:tcBorders>
                    <w:top w:val="nil"/>
                    <w:bottom w:val="single" w:sz="24" w:space="0" w:color="FFFFFF" w:themeColor="background1"/>
                  </w:tcBorders>
                  <w:tcMar>
                    <w:top w:w="331" w:type="dxa"/>
                    <w:bottom w:w="144" w:type="dxa"/>
                  </w:tcMar>
                </w:tcPr>
                <w:p w14:paraId="02F579B2" w14:textId="77777777" w:rsidR="00BA7986" w:rsidRPr="008B242F" w:rsidRDefault="00BA7986" w:rsidP="00BA7986">
                  <w:pPr>
                    <w:pStyle w:val="Subtitle"/>
                    <w:rPr>
                      <w:color w:val="auto"/>
                    </w:rPr>
                  </w:pPr>
                  <w:r w:rsidRPr="008B242F">
                    <w:rPr>
                      <w:color w:val="auto"/>
                    </w:rPr>
                    <w:t>Moon Valley Women’s Club News</w:t>
                  </w:r>
                </w:p>
                <w:p w14:paraId="1E4A530B" w14:textId="77777777" w:rsidR="007B737B" w:rsidRPr="00BA7986" w:rsidRDefault="00BA7986" w:rsidP="00BA7986">
                  <w:pPr>
                    <w:pStyle w:val="Subtitle"/>
                    <w:rPr>
                      <w:b w:val="0"/>
                      <w:sz w:val="28"/>
                      <w:szCs w:val="28"/>
                    </w:rPr>
                  </w:pPr>
                  <w:r w:rsidRPr="00BA7986">
                    <w:rPr>
                      <w:b w:val="0"/>
                      <w:color w:val="155944" w:themeColor="accent5" w:themeShade="80"/>
                      <w:sz w:val="28"/>
                      <w:szCs w:val="28"/>
                    </w:rPr>
                    <w:t>March 2021</w:t>
                  </w:r>
                </w:p>
                <w:p w14:paraId="24609B60" w14:textId="77777777" w:rsidR="007B737B" w:rsidRPr="0049245E" w:rsidRDefault="007B737B" w:rsidP="00BA7986">
                  <w:pPr>
                    <w:pStyle w:val="BlockText"/>
                  </w:pPr>
                </w:p>
              </w:tc>
            </w:tr>
            <w:tr w:rsidR="007B737B" w:rsidRPr="00F8099A" w14:paraId="4F8367D5" w14:textId="77777777" w:rsidTr="0049245E">
              <w:trPr>
                <w:trHeight w:val="3092"/>
                <w:jc w:val="center"/>
              </w:trPr>
              <w:tc>
                <w:tcPr>
                  <w:tcW w:w="2993" w:type="dxa"/>
                  <w:tcBorders>
                    <w:top w:val="single" w:sz="24" w:space="0" w:color="FFFFFF" w:themeColor="background1"/>
                  </w:tcBorders>
                  <w:tcMar>
                    <w:top w:w="288" w:type="dxa"/>
                  </w:tcMar>
                </w:tcPr>
                <w:p w14:paraId="03EAB7ED" w14:textId="77777777" w:rsidR="007B737B" w:rsidRPr="00F8099A" w:rsidRDefault="00BA7986" w:rsidP="00BF5905">
                  <w:pPr>
                    <w:pStyle w:val="BlockHeading"/>
                  </w:pPr>
                  <w:r>
                    <w:rPr>
                      <w:noProof/>
                    </w:rPr>
                    <w:drawing>
                      <wp:inline distT="0" distB="0" distL="0" distR="0" wp14:anchorId="723A0A98" wp14:editId="37B56899">
                        <wp:extent cx="1828800"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800" cy="2076450"/>
                                </a:xfrm>
                                <a:prstGeom prst="rect">
                                  <a:avLst/>
                                </a:prstGeom>
                              </pic:spPr>
                            </pic:pic>
                          </a:graphicData>
                        </a:graphic>
                      </wp:inline>
                    </w:drawing>
                  </w:r>
                </w:p>
                <w:p w14:paraId="5E9EBB30" w14:textId="77777777" w:rsidR="00BA7986" w:rsidRPr="008B242F" w:rsidRDefault="00BA7986" w:rsidP="00BA7986">
                  <w:pPr>
                    <w:rPr>
                      <w:rFonts w:cstheme="minorHAnsi"/>
                      <w:b/>
                      <w:bCs/>
                      <w:color w:val="155944" w:themeColor="accent1" w:themeShade="80"/>
                      <w:sz w:val="32"/>
                      <w:szCs w:val="28"/>
                    </w:rPr>
                  </w:pPr>
                  <w:r>
                    <w:rPr>
                      <w:rFonts w:cstheme="minorHAnsi"/>
                      <w:b/>
                      <w:bCs/>
                      <w:color w:val="155944" w:themeColor="accent1" w:themeShade="80"/>
                      <w:sz w:val="32"/>
                      <w:szCs w:val="28"/>
                    </w:rPr>
                    <w:t xml:space="preserve">        </w:t>
                  </w:r>
                  <w:r w:rsidRPr="008B242F">
                    <w:rPr>
                      <w:rFonts w:cstheme="minorHAnsi"/>
                      <w:b/>
                      <w:bCs/>
                      <w:color w:val="155944" w:themeColor="accent1" w:themeShade="80"/>
                      <w:sz w:val="32"/>
                      <w:szCs w:val="28"/>
                    </w:rPr>
                    <w:t xml:space="preserve">The Echo has </w:t>
                  </w:r>
                </w:p>
                <w:p w14:paraId="0A801435" w14:textId="77777777" w:rsidR="00BA7986" w:rsidRPr="008B242F" w:rsidRDefault="00BA7986" w:rsidP="00BA7986">
                  <w:pPr>
                    <w:jc w:val="center"/>
                    <w:rPr>
                      <w:rFonts w:cstheme="minorHAnsi"/>
                      <w:b/>
                      <w:bCs/>
                      <w:color w:val="155944" w:themeColor="accent1" w:themeShade="80"/>
                      <w:sz w:val="32"/>
                      <w:szCs w:val="28"/>
                    </w:rPr>
                  </w:pPr>
                  <w:r w:rsidRPr="008B242F">
                    <w:rPr>
                      <w:rFonts w:cstheme="minorHAnsi"/>
                      <w:b/>
                      <w:bCs/>
                      <w:color w:val="155944" w:themeColor="accent1" w:themeShade="80"/>
                      <w:sz w:val="32"/>
                      <w:szCs w:val="28"/>
                    </w:rPr>
                    <w:t xml:space="preserve">a new editor-  </w:t>
                  </w:r>
                </w:p>
                <w:p w14:paraId="6E93DAB7" w14:textId="77777777" w:rsidR="00BA7986" w:rsidRDefault="00BA7986" w:rsidP="00BA7986">
                  <w:pPr>
                    <w:jc w:val="center"/>
                    <w:rPr>
                      <w:rFonts w:cstheme="minorHAnsi"/>
                      <w:b/>
                      <w:bCs/>
                      <w:color w:val="155944" w:themeColor="accent1" w:themeShade="80"/>
                      <w:szCs w:val="22"/>
                    </w:rPr>
                  </w:pPr>
                  <w:r w:rsidRPr="008B242F">
                    <w:rPr>
                      <w:rFonts w:cstheme="minorHAnsi"/>
                      <w:b/>
                      <w:bCs/>
                      <w:color w:val="155944" w:themeColor="accent1" w:themeShade="80"/>
                      <w:szCs w:val="22"/>
                    </w:rPr>
                    <w:t xml:space="preserve">Debbie or Debb, but </w:t>
                  </w:r>
                  <w:r w:rsidRPr="00283F3E">
                    <w:rPr>
                      <w:rFonts w:cstheme="minorHAnsi"/>
                      <w:b/>
                      <w:bCs/>
                      <w:color w:val="155944" w:themeColor="accent1" w:themeShade="80"/>
                      <w:szCs w:val="22"/>
                      <w:u w:val="single"/>
                    </w:rPr>
                    <w:t>never</w:t>
                  </w:r>
                  <w:r w:rsidRPr="008B242F">
                    <w:rPr>
                      <w:rFonts w:cstheme="minorHAnsi"/>
                      <w:b/>
                      <w:bCs/>
                      <w:color w:val="155944" w:themeColor="accent1" w:themeShade="80"/>
                      <w:szCs w:val="22"/>
                    </w:rPr>
                    <w:t xml:space="preserve"> Deb Erbstoesser</w:t>
                  </w:r>
                </w:p>
                <w:p w14:paraId="393A97CA" w14:textId="77777777" w:rsidR="00BA7986" w:rsidRPr="008B242F" w:rsidRDefault="00BA7986" w:rsidP="00BA7986">
                  <w:pPr>
                    <w:jc w:val="center"/>
                    <w:rPr>
                      <w:rFonts w:cstheme="minorHAnsi"/>
                      <w:b/>
                      <w:bCs/>
                      <w:color w:val="155944" w:themeColor="accent1" w:themeShade="80"/>
                      <w:szCs w:val="22"/>
                    </w:rPr>
                  </w:pPr>
                  <w:r>
                    <w:rPr>
                      <w:rFonts w:cstheme="minorHAnsi"/>
                      <w:b/>
                      <w:bCs/>
                      <w:color w:val="155944" w:themeColor="accent1" w:themeShade="80"/>
                      <w:szCs w:val="22"/>
                    </w:rPr>
                    <w:t xml:space="preserve">and she is still </w:t>
                  </w:r>
                  <w:proofErr w:type="gramStart"/>
                  <w:r>
                    <w:rPr>
                      <w:rFonts w:cstheme="minorHAnsi"/>
                      <w:b/>
                      <w:bCs/>
                      <w:color w:val="155944" w:themeColor="accent1" w:themeShade="80"/>
                      <w:szCs w:val="22"/>
                    </w:rPr>
                    <w:t>learning .</w:t>
                  </w:r>
                  <w:proofErr w:type="gramEnd"/>
                  <w:r>
                    <w:rPr>
                      <w:rFonts w:cstheme="minorHAnsi"/>
                      <w:b/>
                      <w:bCs/>
                      <w:color w:val="155944" w:themeColor="accent1" w:themeShade="80"/>
                      <w:szCs w:val="22"/>
                    </w:rPr>
                    <w:t xml:space="preserve"> . </w:t>
                  </w:r>
                </w:p>
                <w:p w14:paraId="17DDFD39" w14:textId="77777777" w:rsidR="00BA7986" w:rsidRPr="008B242F" w:rsidRDefault="00BA7986" w:rsidP="00BA7986">
                  <w:pPr>
                    <w:jc w:val="center"/>
                    <w:rPr>
                      <w:rFonts w:cstheme="minorHAnsi"/>
                      <w:b/>
                      <w:bCs/>
                      <w:color w:val="155944" w:themeColor="accent1" w:themeShade="80"/>
                      <w:szCs w:val="22"/>
                    </w:rPr>
                  </w:pPr>
                </w:p>
                <w:p w14:paraId="3A482935" w14:textId="77777777" w:rsidR="00BA7986" w:rsidRPr="008B242F" w:rsidRDefault="00BA7986" w:rsidP="00BA7986">
                  <w:pPr>
                    <w:jc w:val="center"/>
                    <w:rPr>
                      <w:rFonts w:cstheme="minorHAnsi"/>
                      <w:b/>
                      <w:bCs/>
                      <w:color w:val="155944" w:themeColor="accent1" w:themeShade="80"/>
                      <w:szCs w:val="22"/>
                    </w:rPr>
                  </w:pPr>
                  <w:r w:rsidRPr="008B242F">
                    <w:rPr>
                      <w:rFonts w:cstheme="minorHAnsi"/>
                      <w:b/>
                      <w:bCs/>
                      <w:color w:val="155944" w:themeColor="accent1" w:themeShade="80"/>
                      <w:szCs w:val="22"/>
                    </w:rPr>
                    <w:t>602-499-8288</w:t>
                  </w:r>
                </w:p>
                <w:p w14:paraId="7D61A440" w14:textId="77777777" w:rsidR="00BA7986" w:rsidRPr="001E18FE" w:rsidRDefault="00160732" w:rsidP="00BA7986">
                  <w:pPr>
                    <w:jc w:val="center"/>
                    <w:rPr>
                      <w:rStyle w:val="Hyperlink"/>
                      <w:rFonts w:asciiTheme="minorHAnsi" w:hAnsiTheme="minorHAnsi" w:cstheme="minorHAnsi"/>
                      <w:b/>
                      <w:bCs/>
                      <w:color w:val="auto"/>
                      <w:sz w:val="24"/>
                      <w:szCs w:val="22"/>
                    </w:rPr>
                  </w:pPr>
                  <w:hyperlink r:id="rId8" w:history="1">
                    <w:r w:rsidR="00BA7986" w:rsidRPr="001E18FE">
                      <w:rPr>
                        <w:rStyle w:val="Hyperlink"/>
                        <w:rFonts w:asciiTheme="minorHAnsi" w:hAnsiTheme="minorHAnsi" w:cstheme="minorHAnsi"/>
                        <w:b/>
                        <w:bCs/>
                        <w:color w:val="auto"/>
                        <w:sz w:val="24"/>
                        <w:szCs w:val="22"/>
                      </w:rPr>
                      <w:t>erbstoesser@cox.net</w:t>
                    </w:r>
                  </w:hyperlink>
                </w:p>
                <w:p w14:paraId="25E72ED3" w14:textId="77777777" w:rsidR="00BA7986" w:rsidRPr="001E18FE" w:rsidRDefault="00BA7986" w:rsidP="00BA7986">
                  <w:pPr>
                    <w:jc w:val="center"/>
                    <w:rPr>
                      <w:rStyle w:val="Hyperlink"/>
                      <w:rFonts w:asciiTheme="minorHAnsi" w:hAnsiTheme="minorHAnsi" w:cstheme="minorHAnsi"/>
                      <w:b/>
                      <w:bCs/>
                      <w:color w:val="auto"/>
                      <w:sz w:val="24"/>
                      <w:szCs w:val="22"/>
                    </w:rPr>
                  </w:pPr>
                </w:p>
                <w:p w14:paraId="30FC2CFE" w14:textId="77777777" w:rsidR="00BA7986" w:rsidRPr="001E18FE" w:rsidRDefault="00BA7986" w:rsidP="00BA7986">
                  <w:pPr>
                    <w:jc w:val="center"/>
                    <w:rPr>
                      <w:rStyle w:val="Hyperlink"/>
                      <w:rFonts w:asciiTheme="minorHAnsi" w:hAnsiTheme="minorHAnsi" w:cstheme="minorHAnsi"/>
                      <w:b/>
                      <w:bCs/>
                      <w:color w:val="auto"/>
                      <w:sz w:val="24"/>
                      <w:szCs w:val="22"/>
                    </w:rPr>
                  </w:pPr>
                </w:p>
                <w:p w14:paraId="5556EC08" w14:textId="77777777" w:rsidR="00BA7986" w:rsidRPr="001E18FE" w:rsidRDefault="00BA7986" w:rsidP="00BA7986">
                  <w:pPr>
                    <w:jc w:val="center"/>
                    <w:rPr>
                      <w:rStyle w:val="Hyperlink"/>
                      <w:rFonts w:asciiTheme="minorHAnsi" w:hAnsiTheme="minorHAnsi" w:cstheme="minorHAnsi"/>
                      <w:b/>
                      <w:bCs/>
                      <w:color w:val="auto"/>
                      <w:sz w:val="24"/>
                      <w:szCs w:val="22"/>
                    </w:rPr>
                  </w:pPr>
                </w:p>
                <w:p w14:paraId="02A9CDFF" w14:textId="77777777" w:rsidR="00BA7986" w:rsidRPr="001E18FE" w:rsidRDefault="00C54D09" w:rsidP="00BA7986">
                  <w:pPr>
                    <w:jc w:val="center"/>
                    <w:rPr>
                      <w:rStyle w:val="Hyperlink"/>
                      <w:rFonts w:asciiTheme="minorHAnsi" w:hAnsiTheme="minorHAnsi" w:cstheme="minorHAnsi"/>
                      <w:b/>
                      <w:bCs/>
                      <w:color w:val="auto"/>
                      <w:sz w:val="24"/>
                      <w:szCs w:val="22"/>
                    </w:rPr>
                  </w:pPr>
                  <w:r>
                    <w:rPr>
                      <w:rStyle w:val="Hyperlink"/>
                      <w:rFonts w:asciiTheme="minorHAnsi" w:hAnsiTheme="minorHAnsi" w:cstheme="minorHAnsi"/>
                      <w:b/>
                      <w:bCs/>
                      <w:color w:val="auto"/>
                      <w:sz w:val="24"/>
                      <w:szCs w:val="22"/>
                    </w:rPr>
                    <w:t>Deadline for sub</w:t>
                  </w:r>
                  <w:r w:rsidR="00BA7986" w:rsidRPr="001E18FE">
                    <w:rPr>
                      <w:rStyle w:val="Hyperlink"/>
                      <w:rFonts w:asciiTheme="minorHAnsi" w:hAnsiTheme="minorHAnsi" w:cstheme="minorHAnsi"/>
                      <w:b/>
                      <w:bCs/>
                      <w:color w:val="auto"/>
                      <w:sz w:val="24"/>
                      <w:szCs w:val="22"/>
                    </w:rPr>
                    <w:t>mission in the Newsletter is the day after the monthly Board Meeting.</w:t>
                  </w:r>
                </w:p>
                <w:p w14:paraId="47505001" w14:textId="77777777" w:rsidR="00BA7986" w:rsidRPr="001E18FE" w:rsidRDefault="00BA7986" w:rsidP="00BA7986">
                  <w:pPr>
                    <w:jc w:val="center"/>
                    <w:rPr>
                      <w:rStyle w:val="Hyperlink"/>
                      <w:rFonts w:asciiTheme="minorHAnsi" w:hAnsiTheme="minorHAnsi" w:cstheme="minorHAnsi"/>
                      <w:b/>
                      <w:bCs/>
                      <w:color w:val="auto"/>
                      <w:sz w:val="24"/>
                      <w:szCs w:val="22"/>
                    </w:rPr>
                  </w:pPr>
                </w:p>
                <w:p w14:paraId="6F1A222F" w14:textId="77777777" w:rsidR="00BA7986" w:rsidRDefault="00BA7986" w:rsidP="00BA7986">
                  <w:pPr>
                    <w:jc w:val="center"/>
                    <w:rPr>
                      <w:rStyle w:val="Hyperlink"/>
                      <w:rFonts w:asciiTheme="minorHAnsi" w:hAnsiTheme="minorHAnsi" w:cstheme="minorHAnsi"/>
                      <w:b/>
                      <w:bCs/>
                      <w:sz w:val="24"/>
                      <w:szCs w:val="22"/>
                    </w:rPr>
                  </w:pPr>
                </w:p>
                <w:p w14:paraId="589E6487" w14:textId="77777777" w:rsidR="007B737B" w:rsidRPr="00F8099A" w:rsidRDefault="007B737B" w:rsidP="00BF5905">
                  <w:pPr>
                    <w:pStyle w:val="BlockText"/>
                  </w:pPr>
                </w:p>
              </w:tc>
            </w:tr>
          </w:tbl>
          <w:p w14:paraId="7F333995" w14:textId="77777777" w:rsidR="007B737B" w:rsidRDefault="007B737B" w:rsidP="00BF5905">
            <w:pPr>
              <w:spacing w:after="160"/>
              <w:rPr>
                <w:sz w:val="22"/>
              </w:rPr>
            </w:pPr>
          </w:p>
          <w:p w14:paraId="6B34F5D9" w14:textId="77777777" w:rsidR="001E18FE" w:rsidRDefault="001E18FE" w:rsidP="00BF5905">
            <w:pPr>
              <w:spacing w:after="160"/>
              <w:rPr>
                <w:sz w:val="22"/>
              </w:rPr>
            </w:pPr>
          </w:p>
          <w:p w14:paraId="69C87540" w14:textId="77777777" w:rsidR="001E18FE" w:rsidRDefault="001E18FE" w:rsidP="00BF5905">
            <w:pPr>
              <w:spacing w:after="160"/>
              <w:rPr>
                <w:sz w:val="22"/>
              </w:rPr>
            </w:pPr>
          </w:p>
          <w:p w14:paraId="4A46F5FC" w14:textId="77777777" w:rsidR="001E18FE" w:rsidRDefault="001E18FE" w:rsidP="00BF5905">
            <w:pPr>
              <w:spacing w:after="160"/>
              <w:rPr>
                <w:sz w:val="22"/>
              </w:rPr>
            </w:pPr>
          </w:p>
          <w:p w14:paraId="1F57A74E" w14:textId="77777777" w:rsidR="001E18FE" w:rsidRDefault="001E18FE" w:rsidP="00BF5905">
            <w:pPr>
              <w:spacing w:after="160"/>
              <w:rPr>
                <w:sz w:val="22"/>
              </w:rPr>
            </w:pPr>
          </w:p>
          <w:p w14:paraId="00BA1E40" w14:textId="77777777" w:rsidR="001E18FE" w:rsidRDefault="001E18FE" w:rsidP="00BF5905">
            <w:pPr>
              <w:spacing w:after="160"/>
              <w:rPr>
                <w:sz w:val="22"/>
              </w:rPr>
            </w:pPr>
          </w:p>
          <w:p w14:paraId="7F273897" w14:textId="77777777" w:rsidR="001E18FE" w:rsidRDefault="001E18FE" w:rsidP="00BF5905">
            <w:pPr>
              <w:spacing w:after="160"/>
              <w:rPr>
                <w:sz w:val="22"/>
              </w:rPr>
            </w:pPr>
          </w:p>
          <w:p w14:paraId="1EB2F3AB" w14:textId="77777777" w:rsidR="001E18FE" w:rsidRDefault="001E18FE" w:rsidP="00BF5905">
            <w:pPr>
              <w:spacing w:after="160"/>
              <w:rPr>
                <w:sz w:val="22"/>
              </w:rPr>
            </w:pPr>
          </w:p>
          <w:p w14:paraId="523A9B0C" w14:textId="77777777" w:rsidR="001E18FE" w:rsidRPr="00C006B8" w:rsidRDefault="001E18FE" w:rsidP="001E18FE">
            <w:pPr>
              <w:jc w:val="center"/>
              <w:rPr>
                <w:rStyle w:val="Hyperlink"/>
                <w:rFonts w:asciiTheme="minorHAnsi" w:hAnsiTheme="minorHAnsi" w:cstheme="minorHAnsi"/>
                <w:b/>
                <w:bCs/>
                <w:color w:val="155944" w:themeColor="accent5" w:themeShade="80"/>
                <w:sz w:val="48"/>
                <w:szCs w:val="48"/>
              </w:rPr>
            </w:pPr>
            <w:r w:rsidRPr="00C006B8">
              <w:rPr>
                <w:rStyle w:val="Hyperlink"/>
                <w:rFonts w:asciiTheme="minorHAnsi" w:hAnsiTheme="minorHAnsi" w:cstheme="minorHAnsi"/>
                <w:b/>
                <w:bCs/>
                <w:color w:val="155944" w:themeColor="accent5" w:themeShade="80"/>
                <w:sz w:val="48"/>
                <w:szCs w:val="48"/>
              </w:rPr>
              <w:t>UP NEXT:</w:t>
            </w:r>
          </w:p>
          <w:p w14:paraId="65FEA9CE" w14:textId="4C90A042" w:rsidR="001E18FE" w:rsidRPr="00A76FAC" w:rsidRDefault="00A76FAC" w:rsidP="00A76FAC">
            <w:pPr>
              <w:jc w:val="center"/>
              <w:rPr>
                <w:rStyle w:val="Hyperlink"/>
                <w:rFonts w:asciiTheme="minorHAnsi" w:hAnsiTheme="minorHAnsi" w:cstheme="minorHAnsi"/>
                <w:b/>
                <w:bCs/>
                <w:sz w:val="24"/>
                <w:szCs w:val="22"/>
              </w:rPr>
            </w:pPr>
            <w:r>
              <w:rPr>
                <w:rStyle w:val="Hyperlink"/>
                <w:rFonts w:asciiTheme="minorHAnsi" w:hAnsiTheme="minorHAnsi" w:cstheme="minorHAnsi"/>
                <w:b/>
                <w:bCs/>
                <w:sz w:val="24"/>
                <w:szCs w:val="22"/>
              </w:rPr>
              <w:softHyphen/>
            </w:r>
            <w:r>
              <w:rPr>
                <w:rStyle w:val="Hyperlink"/>
                <w:rFonts w:asciiTheme="minorHAnsi" w:hAnsiTheme="minorHAnsi" w:cstheme="minorHAnsi"/>
                <w:b/>
                <w:bCs/>
                <w:sz w:val="24"/>
                <w:szCs w:val="22"/>
              </w:rPr>
              <w:softHyphen/>
            </w:r>
            <w:r>
              <w:rPr>
                <w:rStyle w:val="Hyperlink"/>
                <w:rFonts w:asciiTheme="minorHAnsi" w:hAnsiTheme="minorHAnsi" w:cstheme="minorHAnsi"/>
                <w:b/>
                <w:bCs/>
                <w:sz w:val="24"/>
                <w:szCs w:val="22"/>
              </w:rPr>
              <w:softHyphen/>
            </w:r>
            <w:r>
              <w:rPr>
                <w:rStyle w:val="Hyperlink"/>
                <w:rFonts w:asciiTheme="minorHAnsi" w:hAnsiTheme="minorHAnsi" w:cstheme="minorHAnsi"/>
                <w:b/>
                <w:bCs/>
                <w:sz w:val="24"/>
                <w:szCs w:val="22"/>
              </w:rPr>
              <w:softHyphen/>
            </w:r>
            <w:r>
              <w:rPr>
                <w:rStyle w:val="Hyperlink"/>
                <w:rFonts w:asciiTheme="minorHAnsi" w:hAnsiTheme="minorHAnsi" w:cstheme="minorHAnsi"/>
                <w:b/>
                <w:bCs/>
                <w:sz w:val="24"/>
                <w:szCs w:val="22"/>
              </w:rPr>
              <w:softHyphen/>
            </w:r>
            <w:r>
              <w:rPr>
                <w:rStyle w:val="Hyperlink"/>
                <w:rFonts w:asciiTheme="minorHAnsi" w:hAnsiTheme="minorHAnsi" w:cstheme="minorHAnsi"/>
                <w:b/>
                <w:bCs/>
                <w:sz w:val="24"/>
                <w:szCs w:val="22"/>
              </w:rPr>
              <w:softHyphen/>
            </w:r>
          </w:p>
          <w:p w14:paraId="75C520D2" w14:textId="77777777" w:rsidR="001E18FE" w:rsidRPr="001E18FE" w:rsidRDefault="001E18FE" w:rsidP="001E18FE">
            <w:pPr>
              <w:jc w:val="center"/>
              <w:rPr>
                <w:rStyle w:val="Hyperlink"/>
                <w:rFonts w:asciiTheme="minorHAnsi" w:hAnsiTheme="minorHAnsi" w:cstheme="minorHAnsi"/>
                <w:b/>
                <w:color w:val="155944" w:themeColor="accent5" w:themeShade="80"/>
                <w:sz w:val="28"/>
                <w:szCs w:val="28"/>
              </w:rPr>
            </w:pPr>
            <w:r w:rsidRPr="001E18FE">
              <w:rPr>
                <w:rStyle w:val="Hyperlink"/>
                <w:rFonts w:asciiTheme="minorHAnsi" w:hAnsiTheme="minorHAnsi" w:cstheme="minorHAnsi"/>
                <w:b/>
                <w:color w:val="155944" w:themeColor="accent5" w:themeShade="80"/>
                <w:sz w:val="28"/>
                <w:szCs w:val="28"/>
              </w:rPr>
              <w:t>March Event:</w:t>
            </w:r>
          </w:p>
          <w:p w14:paraId="26890217" w14:textId="77777777" w:rsidR="001E18FE" w:rsidRPr="001E18FE" w:rsidRDefault="001E18FE" w:rsidP="001E18FE">
            <w:pPr>
              <w:jc w:val="center"/>
              <w:rPr>
                <w:rStyle w:val="Hyperlink"/>
                <w:rFonts w:asciiTheme="minorHAnsi" w:hAnsiTheme="minorHAnsi" w:cstheme="minorHAnsi"/>
                <w:b/>
                <w:color w:val="155944" w:themeColor="accent5" w:themeShade="80"/>
                <w:sz w:val="28"/>
                <w:szCs w:val="28"/>
              </w:rPr>
            </w:pPr>
            <w:r w:rsidRPr="001E18FE">
              <w:rPr>
                <w:rStyle w:val="Hyperlink"/>
                <w:rFonts w:asciiTheme="minorHAnsi" w:hAnsiTheme="minorHAnsi" w:cstheme="minorHAnsi"/>
                <w:b/>
                <w:color w:val="155944" w:themeColor="accent5" w:themeShade="80"/>
                <w:sz w:val="28"/>
                <w:szCs w:val="28"/>
              </w:rPr>
              <w:t>Covid Presentation</w:t>
            </w:r>
          </w:p>
          <w:p w14:paraId="7121F21C" w14:textId="77777777" w:rsidR="001E18FE" w:rsidRPr="001E18FE" w:rsidRDefault="001E18FE" w:rsidP="001E18FE">
            <w:pPr>
              <w:jc w:val="center"/>
              <w:rPr>
                <w:rStyle w:val="Hyperlink"/>
                <w:rFonts w:asciiTheme="minorHAnsi" w:hAnsiTheme="minorHAnsi" w:cstheme="minorHAnsi"/>
                <w:b/>
                <w:color w:val="155944" w:themeColor="accent5" w:themeShade="80"/>
                <w:sz w:val="28"/>
                <w:szCs w:val="28"/>
              </w:rPr>
            </w:pPr>
            <w:r w:rsidRPr="001E18FE">
              <w:rPr>
                <w:rStyle w:val="Hyperlink"/>
                <w:rFonts w:asciiTheme="minorHAnsi" w:hAnsiTheme="minorHAnsi" w:cstheme="minorHAnsi"/>
                <w:b/>
                <w:color w:val="155944" w:themeColor="accent5" w:themeShade="80"/>
                <w:sz w:val="28"/>
                <w:szCs w:val="28"/>
              </w:rPr>
              <w:t>3/24/21</w:t>
            </w:r>
          </w:p>
          <w:p w14:paraId="3E52207F" w14:textId="77777777" w:rsidR="001E18FE" w:rsidRPr="001E18FE" w:rsidRDefault="002C5579" w:rsidP="001E18FE">
            <w:pPr>
              <w:jc w:val="center"/>
              <w:rPr>
                <w:rStyle w:val="Hyperlink"/>
                <w:rFonts w:asciiTheme="minorHAnsi" w:hAnsiTheme="minorHAnsi" w:cstheme="minorHAnsi"/>
                <w:b/>
                <w:color w:val="155944" w:themeColor="accent5" w:themeShade="80"/>
                <w:sz w:val="28"/>
                <w:szCs w:val="28"/>
              </w:rPr>
            </w:pPr>
            <w:r>
              <w:rPr>
                <w:rStyle w:val="Hyperlink"/>
                <w:rFonts w:asciiTheme="minorHAnsi" w:hAnsiTheme="minorHAnsi" w:cstheme="minorHAnsi"/>
                <w:b/>
                <w:color w:val="155944" w:themeColor="accent5" w:themeShade="80"/>
                <w:sz w:val="28"/>
                <w:szCs w:val="28"/>
              </w:rPr>
              <w:t>7</w:t>
            </w:r>
            <w:r w:rsidR="00DC1050">
              <w:rPr>
                <w:rStyle w:val="Hyperlink"/>
                <w:rFonts w:asciiTheme="minorHAnsi" w:hAnsiTheme="minorHAnsi" w:cstheme="minorHAnsi"/>
                <w:b/>
                <w:color w:val="155944" w:themeColor="accent5" w:themeShade="80"/>
                <w:sz w:val="28"/>
                <w:szCs w:val="28"/>
              </w:rPr>
              <w:t>p</w:t>
            </w:r>
            <w:r>
              <w:rPr>
                <w:rStyle w:val="Hyperlink"/>
                <w:rFonts w:asciiTheme="minorHAnsi" w:hAnsiTheme="minorHAnsi" w:cstheme="minorHAnsi"/>
                <w:b/>
                <w:color w:val="155944" w:themeColor="accent5" w:themeShade="80"/>
                <w:sz w:val="28"/>
                <w:szCs w:val="28"/>
              </w:rPr>
              <w:t>m</w:t>
            </w:r>
            <w:r w:rsidR="00DC1050">
              <w:rPr>
                <w:rStyle w:val="Hyperlink"/>
                <w:rFonts w:asciiTheme="minorHAnsi" w:hAnsiTheme="minorHAnsi" w:cstheme="minorHAnsi"/>
                <w:b/>
                <w:color w:val="155944" w:themeColor="accent5" w:themeShade="80"/>
                <w:sz w:val="28"/>
                <w:szCs w:val="28"/>
              </w:rPr>
              <w:t xml:space="preserve"> v</w:t>
            </w:r>
            <w:r w:rsidR="001E18FE" w:rsidRPr="001E18FE">
              <w:rPr>
                <w:rStyle w:val="Hyperlink"/>
                <w:rFonts w:asciiTheme="minorHAnsi" w:hAnsiTheme="minorHAnsi" w:cstheme="minorHAnsi"/>
                <w:b/>
                <w:color w:val="155944" w:themeColor="accent5" w:themeShade="80"/>
                <w:sz w:val="28"/>
                <w:szCs w:val="28"/>
              </w:rPr>
              <w:t>ia Zoom</w:t>
            </w:r>
          </w:p>
          <w:p w14:paraId="6FB57995" w14:textId="77777777" w:rsidR="001E18FE" w:rsidRPr="001E18FE" w:rsidRDefault="001E18FE" w:rsidP="001E18FE">
            <w:pPr>
              <w:jc w:val="center"/>
              <w:rPr>
                <w:rStyle w:val="Hyperlink"/>
                <w:rFonts w:asciiTheme="minorHAnsi" w:hAnsiTheme="minorHAnsi" w:cstheme="minorHAnsi"/>
                <w:b/>
                <w:color w:val="155944" w:themeColor="accent5" w:themeShade="80"/>
                <w:sz w:val="28"/>
                <w:szCs w:val="28"/>
              </w:rPr>
            </w:pPr>
          </w:p>
          <w:p w14:paraId="200633FB" w14:textId="77777777" w:rsidR="001E18FE" w:rsidRPr="001E18FE" w:rsidRDefault="001E18FE" w:rsidP="001E18FE">
            <w:pPr>
              <w:jc w:val="center"/>
              <w:rPr>
                <w:rStyle w:val="Hyperlink"/>
                <w:rFonts w:asciiTheme="minorHAnsi" w:hAnsiTheme="minorHAnsi" w:cstheme="minorHAnsi"/>
                <w:b/>
                <w:color w:val="155944" w:themeColor="accent5" w:themeShade="80"/>
                <w:sz w:val="28"/>
                <w:szCs w:val="28"/>
              </w:rPr>
            </w:pPr>
            <w:r w:rsidRPr="001E18FE">
              <w:rPr>
                <w:rStyle w:val="Hyperlink"/>
                <w:rFonts w:asciiTheme="minorHAnsi" w:hAnsiTheme="minorHAnsi" w:cstheme="minorHAnsi"/>
                <w:b/>
                <w:color w:val="155944" w:themeColor="accent5" w:themeShade="80"/>
                <w:sz w:val="28"/>
                <w:szCs w:val="28"/>
              </w:rPr>
              <w:t>Board Meeting:</w:t>
            </w:r>
          </w:p>
          <w:p w14:paraId="2904D88F" w14:textId="77777777" w:rsidR="001E18FE" w:rsidRPr="001E18FE" w:rsidRDefault="001E18FE" w:rsidP="001E18FE">
            <w:pPr>
              <w:jc w:val="center"/>
              <w:rPr>
                <w:rStyle w:val="Hyperlink"/>
                <w:rFonts w:asciiTheme="minorHAnsi" w:hAnsiTheme="minorHAnsi" w:cstheme="minorHAnsi"/>
                <w:b/>
                <w:color w:val="155944" w:themeColor="accent5" w:themeShade="80"/>
                <w:sz w:val="28"/>
                <w:szCs w:val="28"/>
              </w:rPr>
            </w:pPr>
            <w:r w:rsidRPr="001E18FE">
              <w:rPr>
                <w:rStyle w:val="Hyperlink"/>
                <w:rFonts w:asciiTheme="minorHAnsi" w:hAnsiTheme="minorHAnsi" w:cstheme="minorHAnsi"/>
                <w:b/>
                <w:color w:val="155944" w:themeColor="accent5" w:themeShade="80"/>
                <w:sz w:val="28"/>
                <w:szCs w:val="28"/>
              </w:rPr>
              <w:t xml:space="preserve"> 3/22/2021</w:t>
            </w:r>
          </w:p>
          <w:p w14:paraId="39F4BE84" w14:textId="0FA1BC23" w:rsidR="001E18FE" w:rsidRPr="001E18FE" w:rsidRDefault="001E18FE" w:rsidP="001E18FE">
            <w:pPr>
              <w:jc w:val="center"/>
              <w:rPr>
                <w:rStyle w:val="Hyperlink"/>
                <w:rFonts w:asciiTheme="minorHAnsi" w:hAnsiTheme="minorHAnsi" w:cstheme="minorHAnsi"/>
                <w:b/>
                <w:color w:val="155944" w:themeColor="accent5" w:themeShade="80"/>
                <w:sz w:val="28"/>
                <w:szCs w:val="28"/>
              </w:rPr>
            </w:pPr>
            <w:r w:rsidRPr="001E18FE">
              <w:rPr>
                <w:rStyle w:val="Hyperlink"/>
                <w:rFonts w:asciiTheme="minorHAnsi" w:hAnsiTheme="minorHAnsi" w:cstheme="minorHAnsi"/>
                <w:b/>
                <w:color w:val="155944" w:themeColor="accent5" w:themeShade="80"/>
                <w:sz w:val="28"/>
                <w:szCs w:val="28"/>
              </w:rPr>
              <w:t>6:30p</w:t>
            </w:r>
            <w:r w:rsidR="002B236D">
              <w:rPr>
                <w:rStyle w:val="Hyperlink"/>
                <w:rFonts w:asciiTheme="minorHAnsi" w:hAnsiTheme="minorHAnsi" w:cstheme="minorHAnsi"/>
                <w:b/>
                <w:color w:val="155944" w:themeColor="accent5" w:themeShade="80"/>
                <w:sz w:val="28"/>
                <w:szCs w:val="28"/>
              </w:rPr>
              <w:t>m</w:t>
            </w:r>
            <w:r w:rsidRPr="001E18FE">
              <w:rPr>
                <w:rStyle w:val="Hyperlink"/>
                <w:rFonts w:asciiTheme="minorHAnsi" w:hAnsiTheme="minorHAnsi" w:cstheme="minorHAnsi"/>
                <w:b/>
                <w:color w:val="155944" w:themeColor="accent5" w:themeShade="80"/>
                <w:sz w:val="28"/>
                <w:szCs w:val="28"/>
              </w:rPr>
              <w:t xml:space="preserve"> via Zoom</w:t>
            </w:r>
          </w:p>
          <w:p w14:paraId="7D3D9C40" w14:textId="77777777" w:rsidR="001E18FE" w:rsidRPr="001E18FE" w:rsidRDefault="001E18FE" w:rsidP="001E18FE">
            <w:pPr>
              <w:jc w:val="center"/>
              <w:rPr>
                <w:rStyle w:val="Hyperlink"/>
                <w:rFonts w:asciiTheme="minorHAnsi" w:hAnsiTheme="minorHAnsi" w:cstheme="minorHAnsi"/>
                <w:b/>
                <w:color w:val="155944" w:themeColor="accent5" w:themeShade="80"/>
                <w:sz w:val="28"/>
                <w:szCs w:val="28"/>
              </w:rPr>
            </w:pPr>
          </w:p>
          <w:p w14:paraId="3FA03C56" w14:textId="77777777" w:rsidR="001E18FE" w:rsidRPr="001E18FE" w:rsidRDefault="001E18FE" w:rsidP="001E18FE">
            <w:pPr>
              <w:jc w:val="center"/>
              <w:rPr>
                <w:rStyle w:val="Hyperlink"/>
                <w:rFonts w:asciiTheme="minorHAnsi" w:hAnsiTheme="minorHAnsi" w:cstheme="minorHAnsi"/>
                <w:b/>
                <w:color w:val="155944" w:themeColor="accent5" w:themeShade="80"/>
                <w:sz w:val="28"/>
                <w:szCs w:val="28"/>
              </w:rPr>
            </w:pPr>
            <w:r w:rsidRPr="001E18FE">
              <w:rPr>
                <w:rStyle w:val="Hyperlink"/>
                <w:rFonts w:asciiTheme="minorHAnsi" w:hAnsiTheme="minorHAnsi" w:cstheme="minorHAnsi"/>
                <w:b/>
                <w:color w:val="155944" w:themeColor="accent5" w:themeShade="80"/>
                <w:sz w:val="28"/>
                <w:szCs w:val="28"/>
              </w:rPr>
              <w:t>Newsletter Deadline</w:t>
            </w:r>
          </w:p>
          <w:p w14:paraId="0137771A" w14:textId="77777777" w:rsidR="001E18FE" w:rsidRPr="001E18FE" w:rsidRDefault="001E18FE" w:rsidP="001E18FE">
            <w:pPr>
              <w:jc w:val="center"/>
              <w:rPr>
                <w:rFonts w:cstheme="minorHAnsi"/>
                <w:b/>
                <w:bCs/>
                <w:color w:val="155944" w:themeColor="accent5" w:themeShade="80"/>
                <w:sz w:val="28"/>
                <w:szCs w:val="28"/>
              </w:rPr>
            </w:pPr>
            <w:r w:rsidRPr="001E18FE">
              <w:rPr>
                <w:rStyle w:val="Hyperlink"/>
                <w:rFonts w:asciiTheme="minorHAnsi" w:hAnsiTheme="minorHAnsi" w:cstheme="minorHAnsi"/>
                <w:b/>
                <w:color w:val="155944" w:themeColor="accent5" w:themeShade="80"/>
                <w:sz w:val="28"/>
                <w:szCs w:val="28"/>
              </w:rPr>
              <w:t>3/23/2021</w:t>
            </w:r>
          </w:p>
          <w:p w14:paraId="47E0DB57" w14:textId="77777777" w:rsidR="001E18FE" w:rsidRPr="001E18FE" w:rsidRDefault="001E18FE" w:rsidP="001E18FE">
            <w:pPr>
              <w:rPr>
                <w:rFonts w:cstheme="minorHAnsi"/>
                <w:color w:val="155944" w:themeColor="accent5" w:themeShade="80"/>
                <w:sz w:val="28"/>
                <w:szCs w:val="28"/>
              </w:rPr>
            </w:pPr>
            <w:r w:rsidRPr="001E18FE">
              <w:rPr>
                <w:rFonts w:cstheme="minorHAnsi"/>
                <w:color w:val="155944" w:themeColor="accent5" w:themeShade="80"/>
                <w:sz w:val="28"/>
                <w:szCs w:val="28"/>
              </w:rPr>
              <w:t xml:space="preserve">     </w:t>
            </w:r>
          </w:p>
          <w:p w14:paraId="184B699B" w14:textId="77777777" w:rsidR="001E18FE" w:rsidRDefault="001E18FE" w:rsidP="001E18FE">
            <w:pPr>
              <w:rPr>
                <w:rFonts w:cstheme="minorHAnsi"/>
                <w:b/>
                <w:color w:val="155944" w:themeColor="accent5" w:themeShade="80"/>
                <w:sz w:val="28"/>
                <w:szCs w:val="28"/>
              </w:rPr>
            </w:pPr>
            <w:r w:rsidRPr="001E18FE">
              <w:rPr>
                <w:rFonts w:cstheme="minorHAnsi"/>
                <w:b/>
                <w:color w:val="155944" w:themeColor="accent5" w:themeShade="80"/>
                <w:sz w:val="28"/>
                <w:szCs w:val="28"/>
              </w:rPr>
              <w:t xml:space="preserve">                   April Event</w:t>
            </w:r>
            <w:r>
              <w:rPr>
                <w:rFonts w:cstheme="minorHAnsi"/>
                <w:b/>
                <w:color w:val="155944" w:themeColor="accent5" w:themeShade="80"/>
                <w:sz w:val="28"/>
                <w:szCs w:val="28"/>
              </w:rPr>
              <w:t>:</w:t>
            </w:r>
          </w:p>
          <w:p w14:paraId="201F2BD0" w14:textId="77777777" w:rsidR="001E18FE" w:rsidRDefault="001E18FE" w:rsidP="001E18FE">
            <w:pPr>
              <w:rPr>
                <w:rFonts w:cstheme="minorHAnsi"/>
                <w:b/>
                <w:color w:val="155944" w:themeColor="accent5" w:themeShade="80"/>
                <w:sz w:val="28"/>
                <w:szCs w:val="28"/>
              </w:rPr>
            </w:pPr>
            <w:r>
              <w:rPr>
                <w:rFonts w:cstheme="minorHAnsi"/>
                <w:b/>
                <w:color w:val="155944" w:themeColor="accent5" w:themeShade="80"/>
                <w:sz w:val="28"/>
                <w:szCs w:val="28"/>
              </w:rPr>
              <w:t xml:space="preserve">                     4/8/2021</w:t>
            </w:r>
          </w:p>
          <w:p w14:paraId="66E08F7F" w14:textId="77777777" w:rsidR="001E18FE" w:rsidRDefault="001E18FE" w:rsidP="001E18FE">
            <w:pPr>
              <w:rPr>
                <w:rFonts w:cstheme="minorHAnsi"/>
                <w:b/>
                <w:color w:val="155944" w:themeColor="accent5" w:themeShade="80"/>
                <w:sz w:val="28"/>
                <w:szCs w:val="28"/>
              </w:rPr>
            </w:pPr>
            <w:r>
              <w:rPr>
                <w:rFonts w:cstheme="minorHAnsi"/>
                <w:b/>
                <w:color w:val="155944" w:themeColor="accent5" w:themeShade="80"/>
                <w:sz w:val="28"/>
                <w:szCs w:val="28"/>
              </w:rPr>
              <w:t xml:space="preserve">             Annual Meeting</w:t>
            </w:r>
          </w:p>
          <w:p w14:paraId="4FEDD92C" w14:textId="77777777" w:rsidR="001E18FE" w:rsidRPr="001E18FE" w:rsidRDefault="00DC1050" w:rsidP="001E18FE">
            <w:pPr>
              <w:rPr>
                <w:rFonts w:cstheme="minorHAnsi"/>
                <w:b/>
                <w:color w:val="155944" w:themeColor="accent5" w:themeShade="80"/>
                <w:sz w:val="28"/>
                <w:szCs w:val="28"/>
              </w:rPr>
            </w:pPr>
            <w:r>
              <w:rPr>
                <w:rFonts w:cstheme="minorHAnsi"/>
                <w:b/>
                <w:color w:val="155944" w:themeColor="accent5" w:themeShade="80"/>
                <w:sz w:val="28"/>
                <w:szCs w:val="28"/>
              </w:rPr>
              <w:t xml:space="preserve">          </w:t>
            </w:r>
            <w:r w:rsidR="001E18FE">
              <w:rPr>
                <w:rFonts w:cstheme="minorHAnsi"/>
                <w:b/>
                <w:color w:val="155944" w:themeColor="accent5" w:themeShade="80"/>
                <w:sz w:val="28"/>
                <w:szCs w:val="28"/>
              </w:rPr>
              <w:t xml:space="preserve"> 11:30a</w:t>
            </w:r>
            <w:r>
              <w:rPr>
                <w:rFonts w:cstheme="minorHAnsi"/>
                <w:b/>
                <w:color w:val="155944" w:themeColor="accent5" w:themeShade="80"/>
                <w:sz w:val="28"/>
                <w:szCs w:val="28"/>
              </w:rPr>
              <w:t>m via Zoom</w:t>
            </w:r>
          </w:p>
          <w:p w14:paraId="72B1453F" w14:textId="77777777" w:rsidR="001E18FE" w:rsidRDefault="001E18FE" w:rsidP="00BF5905">
            <w:pPr>
              <w:spacing w:after="160"/>
              <w:rPr>
                <w:sz w:val="22"/>
              </w:rPr>
            </w:pPr>
          </w:p>
          <w:p w14:paraId="2EF53FEA" w14:textId="77777777" w:rsidR="001E18FE" w:rsidRDefault="001E18FE" w:rsidP="00BF5905">
            <w:pPr>
              <w:spacing w:after="160"/>
              <w:rPr>
                <w:sz w:val="22"/>
              </w:rPr>
            </w:pPr>
          </w:p>
          <w:p w14:paraId="11A1C156" w14:textId="77777777" w:rsidR="001E18FE" w:rsidRDefault="001E18FE" w:rsidP="00BF5905">
            <w:pPr>
              <w:spacing w:after="160"/>
              <w:rPr>
                <w:sz w:val="22"/>
              </w:rPr>
            </w:pPr>
            <w:r>
              <w:rPr>
                <w:noProof/>
              </w:rPr>
              <w:drawing>
                <wp:inline distT="0" distB="0" distL="0" distR="0" wp14:anchorId="457A8754" wp14:editId="08A681E1">
                  <wp:extent cx="2368550" cy="1568450"/>
                  <wp:effectExtent l="0" t="0" r="0" b="0"/>
                  <wp:docPr id="10" name="Picture 10" descr="C:\Users\erbst\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bst\Desktop\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370" cy="1572304"/>
                          </a:xfrm>
                          <a:prstGeom prst="rect">
                            <a:avLst/>
                          </a:prstGeom>
                          <a:noFill/>
                          <a:ln>
                            <a:noFill/>
                          </a:ln>
                        </pic:spPr>
                      </pic:pic>
                    </a:graphicData>
                  </a:graphic>
                </wp:inline>
              </w:drawing>
            </w:r>
          </w:p>
          <w:p w14:paraId="0582C51B" w14:textId="77777777" w:rsidR="001E18FE" w:rsidRPr="001B7D41" w:rsidRDefault="001E18FE" w:rsidP="001E18FE">
            <w:pPr>
              <w:rPr>
                <w:sz w:val="16"/>
                <w:szCs w:val="14"/>
              </w:rPr>
            </w:pPr>
          </w:p>
          <w:p w14:paraId="04D04D84" w14:textId="77777777" w:rsidR="001E18FE" w:rsidRPr="00AC41BD" w:rsidRDefault="001E18FE" w:rsidP="001E18FE">
            <w:pPr>
              <w:pStyle w:val="Caption"/>
              <w:tabs>
                <w:tab w:val="center" w:pos="3619"/>
              </w:tabs>
              <w:rPr>
                <w:color w:val="FFC000"/>
                <w:sz w:val="40"/>
                <w:szCs w:val="40"/>
              </w:rPr>
            </w:pPr>
            <w:r>
              <w:rPr>
                <w:i w:val="0"/>
                <w:iCs w:val="0"/>
                <w:color w:val="272D2D" w:themeColor="text2"/>
                <w:szCs w:val="20"/>
              </w:rPr>
              <w:t xml:space="preserve">     </w:t>
            </w:r>
            <w:r w:rsidRPr="00AC41BD">
              <w:rPr>
                <w:b/>
                <w:noProof/>
                <w:color w:val="FFC000"/>
                <w:sz w:val="40"/>
                <w:szCs w:val="40"/>
              </w:rPr>
              <w:t>SUNSHINE REPORT</w:t>
            </w:r>
          </w:p>
          <w:p w14:paraId="463A76FA" w14:textId="6179710F" w:rsidR="001E18FE" w:rsidRPr="001B7D41" w:rsidRDefault="001E18FE" w:rsidP="00A76FAC">
            <w:pPr>
              <w:pStyle w:val="PlainText"/>
              <w:jc w:val="center"/>
              <w:rPr>
                <w:sz w:val="26"/>
                <w:szCs w:val="25"/>
              </w:rPr>
            </w:pPr>
            <w:r w:rsidRPr="001B7D41">
              <w:rPr>
                <w:sz w:val="26"/>
                <w:szCs w:val="25"/>
              </w:rPr>
              <w:t>A thinking of you card was sent</w:t>
            </w:r>
          </w:p>
          <w:p w14:paraId="4BF32D3C" w14:textId="0AF33547" w:rsidR="001E18FE" w:rsidRPr="001B7D41" w:rsidRDefault="001E18FE" w:rsidP="00A76FAC">
            <w:pPr>
              <w:pStyle w:val="PlainText"/>
              <w:jc w:val="center"/>
              <w:rPr>
                <w:sz w:val="26"/>
                <w:szCs w:val="25"/>
              </w:rPr>
            </w:pPr>
            <w:r w:rsidRPr="001B7D41">
              <w:rPr>
                <w:sz w:val="26"/>
                <w:szCs w:val="25"/>
              </w:rPr>
              <w:t>to Betty Callan.</w:t>
            </w:r>
          </w:p>
          <w:p w14:paraId="6451B723" w14:textId="2DEB99D9" w:rsidR="00A76FAC" w:rsidRPr="001B7D41" w:rsidRDefault="00A76FAC" w:rsidP="001E18FE">
            <w:pPr>
              <w:pStyle w:val="PlainText"/>
              <w:rPr>
                <w:sz w:val="26"/>
                <w:szCs w:val="25"/>
              </w:rPr>
            </w:pPr>
          </w:p>
          <w:p w14:paraId="24A28761" w14:textId="798086F9" w:rsidR="00A76FAC" w:rsidRPr="001B7D41" w:rsidRDefault="00A76FAC" w:rsidP="00A76FAC">
            <w:pPr>
              <w:pStyle w:val="PlainText"/>
              <w:jc w:val="center"/>
              <w:rPr>
                <w:sz w:val="26"/>
                <w:szCs w:val="25"/>
              </w:rPr>
            </w:pPr>
            <w:r w:rsidRPr="001B7D41">
              <w:rPr>
                <w:sz w:val="26"/>
                <w:szCs w:val="25"/>
              </w:rPr>
              <w:t>A Condolence card was sent to</w:t>
            </w:r>
          </w:p>
          <w:p w14:paraId="4279F565" w14:textId="32A5FB32" w:rsidR="00A76FAC" w:rsidRPr="001B7D41" w:rsidRDefault="00A76FAC" w:rsidP="00A76FAC">
            <w:pPr>
              <w:pStyle w:val="PlainText"/>
              <w:jc w:val="center"/>
              <w:rPr>
                <w:sz w:val="26"/>
                <w:szCs w:val="25"/>
              </w:rPr>
            </w:pPr>
            <w:r w:rsidRPr="001B7D41">
              <w:rPr>
                <w:sz w:val="26"/>
                <w:szCs w:val="25"/>
              </w:rPr>
              <w:t>the family of Patrice Karpinski</w:t>
            </w:r>
          </w:p>
          <w:p w14:paraId="4B1B3D86" w14:textId="77777777" w:rsidR="001E18FE" w:rsidRDefault="001E18FE" w:rsidP="001E18FE">
            <w:pPr>
              <w:jc w:val="center"/>
              <w:rPr>
                <w:sz w:val="22"/>
              </w:rPr>
            </w:pPr>
          </w:p>
          <w:p w14:paraId="6F1418A4" w14:textId="77777777" w:rsidR="001E18FE" w:rsidRDefault="001E18FE" w:rsidP="001E18FE">
            <w:pPr>
              <w:jc w:val="center"/>
              <w:rPr>
                <w:sz w:val="22"/>
              </w:rPr>
            </w:pPr>
          </w:p>
          <w:p w14:paraId="7102390C" w14:textId="77777777" w:rsidR="001E18FE" w:rsidRDefault="001E18FE" w:rsidP="001E18FE">
            <w:pPr>
              <w:jc w:val="center"/>
              <w:rPr>
                <w:sz w:val="22"/>
              </w:rPr>
            </w:pPr>
          </w:p>
          <w:p w14:paraId="7D5369BB" w14:textId="77777777" w:rsidR="001E18FE" w:rsidRDefault="001E18FE" w:rsidP="001E18FE">
            <w:pPr>
              <w:jc w:val="center"/>
              <w:rPr>
                <w:sz w:val="22"/>
              </w:rPr>
            </w:pPr>
          </w:p>
          <w:p w14:paraId="040C2C30" w14:textId="77777777" w:rsidR="001E18FE" w:rsidRDefault="001E18FE" w:rsidP="001E18FE">
            <w:pPr>
              <w:jc w:val="center"/>
              <w:rPr>
                <w:sz w:val="22"/>
              </w:rPr>
            </w:pPr>
          </w:p>
          <w:p w14:paraId="6207EDA6" w14:textId="77777777" w:rsidR="001E18FE" w:rsidRDefault="001E18FE" w:rsidP="001E18FE">
            <w:pPr>
              <w:jc w:val="center"/>
              <w:rPr>
                <w:sz w:val="22"/>
              </w:rPr>
            </w:pPr>
          </w:p>
          <w:p w14:paraId="6534ECB1" w14:textId="77777777" w:rsidR="001E18FE" w:rsidRDefault="001E18FE" w:rsidP="001E18FE">
            <w:pPr>
              <w:jc w:val="center"/>
              <w:rPr>
                <w:sz w:val="22"/>
              </w:rPr>
            </w:pPr>
          </w:p>
          <w:p w14:paraId="3A693804" w14:textId="77777777" w:rsidR="001E18FE" w:rsidRDefault="001E18FE" w:rsidP="001E18FE">
            <w:pPr>
              <w:jc w:val="center"/>
              <w:rPr>
                <w:sz w:val="22"/>
              </w:rPr>
            </w:pPr>
          </w:p>
          <w:p w14:paraId="7196B2A3" w14:textId="77777777" w:rsidR="001E18FE" w:rsidRDefault="001E18FE" w:rsidP="001E18FE">
            <w:pPr>
              <w:jc w:val="center"/>
              <w:rPr>
                <w:sz w:val="22"/>
              </w:rPr>
            </w:pPr>
          </w:p>
          <w:p w14:paraId="3D501877" w14:textId="77777777" w:rsidR="001E18FE" w:rsidRDefault="001E18FE" w:rsidP="001E18FE">
            <w:pPr>
              <w:jc w:val="center"/>
              <w:rPr>
                <w:sz w:val="22"/>
              </w:rPr>
            </w:pPr>
          </w:p>
          <w:p w14:paraId="44C773CF" w14:textId="77777777" w:rsidR="001E18FE" w:rsidRDefault="001E18FE" w:rsidP="001E18FE">
            <w:pPr>
              <w:jc w:val="center"/>
              <w:rPr>
                <w:sz w:val="22"/>
              </w:rPr>
            </w:pPr>
          </w:p>
          <w:p w14:paraId="32B2993A" w14:textId="77777777" w:rsidR="001E18FE" w:rsidRDefault="001E18FE" w:rsidP="001E18FE">
            <w:pPr>
              <w:jc w:val="center"/>
              <w:rPr>
                <w:sz w:val="22"/>
              </w:rPr>
            </w:pPr>
          </w:p>
          <w:p w14:paraId="08AD156C" w14:textId="77777777" w:rsidR="001E18FE" w:rsidRDefault="001E18FE" w:rsidP="001E18FE">
            <w:pPr>
              <w:jc w:val="center"/>
              <w:rPr>
                <w:sz w:val="22"/>
              </w:rPr>
            </w:pPr>
          </w:p>
          <w:p w14:paraId="731B916B" w14:textId="77777777" w:rsidR="001E18FE" w:rsidRDefault="001E18FE" w:rsidP="001E18FE">
            <w:pPr>
              <w:jc w:val="center"/>
              <w:rPr>
                <w:sz w:val="22"/>
              </w:rPr>
            </w:pPr>
          </w:p>
          <w:p w14:paraId="03A6B720" w14:textId="77777777" w:rsidR="001E18FE" w:rsidRDefault="001E18FE" w:rsidP="001E18FE">
            <w:pPr>
              <w:pStyle w:val="PlainText"/>
              <w:rPr>
                <w:rFonts w:ascii="Berlin Sans FB" w:hAnsi="Berlin Sans FB"/>
                <w:sz w:val="40"/>
                <w:szCs w:val="40"/>
              </w:rPr>
            </w:pPr>
            <w:r>
              <w:rPr>
                <w:rFonts w:ascii="Berlin Sans FB" w:hAnsi="Berlin Sans FB"/>
                <w:sz w:val="40"/>
                <w:szCs w:val="40"/>
              </w:rPr>
              <w:t xml:space="preserve">    </w:t>
            </w:r>
          </w:p>
          <w:p w14:paraId="2DCC06D7" w14:textId="77777777" w:rsidR="001E18FE" w:rsidRDefault="001E18FE" w:rsidP="001E18FE">
            <w:pPr>
              <w:pStyle w:val="PlainText"/>
              <w:rPr>
                <w:rFonts w:ascii="Berlin Sans FB" w:hAnsi="Berlin Sans FB"/>
                <w:sz w:val="40"/>
                <w:szCs w:val="40"/>
              </w:rPr>
            </w:pPr>
          </w:p>
          <w:p w14:paraId="072F3323" w14:textId="77777777" w:rsidR="001E18FE" w:rsidRDefault="001E18FE" w:rsidP="001E18FE">
            <w:pPr>
              <w:pStyle w:val="PlainText"/>
              <w:rPr>
                <w:rFonts w:ascii="Berlin Sans FB" w:hAnsi="Berlin Sans FB"/>
                <w:sz w:val="40"/>
                <w:szCs w:val="40"/>
              </w:rPr>
            </w:pPr>
          </w:p>
          <w:p w14:paraId="38C96EB4" w14:textId="77777777" w:rsidR="001E18FE" w:rsidRDefault="001E18FE" w:rsidP="001E18FE">
            <w:pPr>
              <w:pStyle w:val="PlainText"/>
              <w:rPr>
                <w:rFonts w:ascii="Berlin Sans FB" w:hAnsi="Berlin Sans FB"/>
                <w:sz w:val="40"/>
                <w:szCs w:val="40"/>
              </w:rPr>
            </w:pPr>
          </w:p>
          <w:p w14:paraId="22A8B095" w14:textId="77777777" w:rsidR="001E18FE" w:rsidRPr="00503E20" w:rsidRDefault="001E18FE" w:rsidP="001E18FE">
            <w:pPr>
              <w:pStyle w:val="PlainText"/>
              <w:rPr>
                <w:rFonts w:ascii="Berlin Sans FB" w:hAnsi="Berlin Sans FB"/>
                <w:sz w:val="42"/>
                <w:szCs w:val="42"/>
              </w:rPr>
            </w:pPr>
            <w:r w:rsidRPr="00503E20">
              <w:rPr>
                <w:rFonts w:ascii="Berlin Sans FB" w:hAnsi="Berlin Sans FB"/>
                <w:sz w:val="42"/>
                <w:szCs w:val="42"/>
              </w:rPr>
              <w:t xml:space="preserve">      Did you know?</w:t>
            </w:r>
          </w:p>
          <w:p w14:paraId="3C8AF8A7" w14:textId="4DB0F01E" w:rsidR="001E18FE" w:rsidRPr="00503E20" w:rsidRDefault="001E18FE" w:rsidP="001D2FD3">
            <w:pPr>
              <w:pStyle w:val="PlainText"/>
              <w:jc w:val="center"/>
              <w:rPr>
                <w:sz w:val="26"/>
                <w:szCs w:val="25"/>
              </w:rPr>
            </w:pPr>
          </w:p>
          <w:p w14:paraId="3A72052C" w14:textId="77777777" w:rsidR="001E18FE" w:rsidRPr="00503E20" w:rsidRDefault="001E18FE" w:rsidP="001D2FD3">
            <w:pPr>
              <w:pStyle w:val="PlainText"/>
              <w:jc w:val="center"/>
              <w:rPr>
                <w:sz w:val="26"/>
                <w:szCs w:val="25"/>
              </w:rPr>
            </w:pPr>
          </w:p>
          <w:p w14:paraId="433D2F0B" w14:textId="32DF40A3" w:rsidR="001E18FE" w:rsidRPr="00503E20" w:rsidRDefault="001E18FE" w:rsidP="001D2FD3">
            <w:pPr>
              <w:pStyle w:val="PlainText"/>
              <w:jc w:val="center"/>
              <w:rPr>
                <w:sz w:val="26"/>
                <w:szCs w:val="25"/>
              </w:rPr>
            </w:pPr>
            <w:r w:rsidRPr="00503E20">
              <w:rPr>
                <w:sz w:val="26"/>
                <w:szCs w:val="25"/>
              </w:rPr>
              <w:t>The AZ DMV is no longer sending</w:t>
            </w:r>
          </w:p>
          <w:p w14:paraId="3D110ED6" w14:textId="77777777" w:rsidR="00503E20" w:rsidRDefault="001E18FE" w:rsidP="00503E20">
            <w:pPr>
              <w:pStyle w:val="PlainText"/>
              <w:jc w:val="center"/>
              <w:rPr>
                <w:sz w:val="26"/>
                <w:szCs w:val="25"/>
              </w:rPr>
            </w:pPr>
            <w:r w:rsidRPr="00503E20">
              <w:rPr>
                <w:sz w:val="26"/>
                <w:szCs w:val="25"/>
              </w:rPr>
              <w:t>email notifications that your vehicle</w:t>
            </w:r>
            <w:r w:rsidR="00503E20">
              <w:rPr>
                <w:sz w:val="26"/>
                <w:szCs w:val="25"/>
              </w:rPr>
              <w:t xml:space="preserve"> </w:t>
            </w:r>
            <w:r w:rsidRPr="00503E20">
              <w:rPr>
                <w:sz w:val="26"/>
                <w:szCs w:val="25"/>
              </w:rPr>
              <w:t>registration is expiring</w:t>
            </w:r>
          </w:p>
          <w:p w14:paraId="1F80F4C8" w14:textId="4B081F53" w:rsidR="00503E20" w:rsidRDefault="001E18FE" w:rsidP="00503E20">
            <w:pPr>
              <w:pStyle w:val="PlainText"/>
              <w:jc w:val="center"/>
              <w:rPr>
                <w:sz w:val="26"/>
                <w:szCs w:val="25"/>
              </w:rPr>
            </w:pPr>
            <w:r w:rsidRPr="00503E20">
              <w:rPr>
                <w:sz w:val="26"/>
                <w:szCs w:val="25"/>
              </w:rPr>
              <w:t xml:space="preserve"> and ready</w:t>
            </w:r>
            <w:r w:rsidR="00503E20">
              <w:rPr>
                <w:sz w:val="26"/>
                <w:szCs w:val="25"/>
              </w:rPr>
              <w:t xml:space="preserve"> </w:t>
            </w:r>
            <w:r w:rsidRPr="00503E20">
              <w:rPr>
                <w:sz w:val="26"/>
                <w:szCs w:val="25"/>
              </w:rPr>
              <w:t xml:space="preserve">for renewal. </w:t>
            </w:r>
          </w:p>
          <w:p w14:paraId="2F058C5A" w14:textId="77777777" w:rsidR="00503E20" w:rsidRDefault="001E18FE" w:rsidP="00503E20">
            <w:pPr>
              <w:pStyle w:val="PlainText"/>
              <w:jc w:val="center"/>
              <w:rPr>
                <w:sz w:val="26"/>
                <w:szCs w:val="25"/>
              </w:rPr>
            </w:pPr>
            <w:r w:rsidRPr="00503E20">
              <w:rPr>
                <w:sz w:val="26"/>
                <w:szCs w:val="25"/>
              </w:rPr>
              <w:t>You may want to check</w:t>
            </w:r>
            <w:r w:rsidR="00503E20">
              <w:rPr>
                <w:sz w:val="26"/>
                <w:szCs w:val="25"/>
              </w:rPr>
              <w:t xml:space="preserve"> </w:t>
            </w:r>
            <w:r w:rsidRPr="00503E20">
              <w:rPr>
                <w:sz w:val="26"/>
                <w:szCs w:val="25"/>
              </w:rPr>
              <w:t xml:space="preserve">and </w:t>
            </w:r>
          </w:p>
          <w:p w14:paraId="613CA88B" w14:textId="2F10B53C" w:rsidR="001E18FE" w:rsidRDefault="001E18FE" w:rsidP="00503E20">
            <w:pPr>
              <w:pStyle w:val="PlainText"/>
              <w:jc w:val="center"/>
              <w:rPr>
                <w:sz w:val="26"/>
                <w:szCs w:val="25"/>
              </w:rPr>
            </w:pPr>
            <w:r w:rsidRPr="00503E20">
              <w:rPr>
                <w:sz w:val="26"/>
                <w:szCs w:val="25"/>
              </w:rPr>
              <w:t>ensure it is current.</w:t>
            </w:r>
          </w:p>
          <w:p w14:paraId="3FBD83F3" w14:textId="77777777" w:rsidR="00503E20" w:rsidRPr="00503E20" w:rsidRDefault="00503E20" w:rsidP="001D2FD3">
            <w:pPr>
              <w:pStyle w:val="PlainText"/>
              <w:jc w:val="center"/>
              <w:rPr>
                <w:sz w:val="26"/>
                <w:szCs w:val="25"/>
              </w:rPr>
            </w:pPr>
          </w:p>
          <w:p w14:paraId="6F1AC70B" w14:textId="4EFB77AC" w:rsidR="001E18FE" w:rsidRPr="00503E20" w:rsidRDefault="001E18FE" w:rsidP="001D2FD3">
            <w:pPr>
              <w:pStyle w:val="PlainText"/>
              <w:jc w:val="center"/>
              <w:rPr>
                <w:sz w:val="26"/>
                <w:szCs w:val="25"/>
              </w:rPr>
            </w:pPr>
            <w:r w:rsidRPr="00503E20">
              <w:rPr>
                <w:sz w:val="26"/>
                <w:szCs w:val="25"/>
              </w:rPr>
              <w:t>You can go to AZ ADOT and click</w:t>
            </w:r>
          </w:p>
          <w:p w14:paraId="7152D612" w14:textId="298E3569" w:rsidR="001E18FE" w:rsidRPr="00503E20" w:rsidRDefault="001E18FE" w:rsidP="001D2FD3">
            <w:pPr>
              <w:pStyle w:val="PlainText"/>
              <w:jc w:val="center"/>
              <w:rPr>
                <w:sz w:val="26"/>
                <w:szCs w:val="25"/>
              </w:rPr>
            </w:pPr>
            <w:r w:rsidRPr="00503E20">
              <w:rPr>
                <w:sz w:val="26"/>
                <w:szCs w:val="25"/>
              </w:rPr>
              <w:t xml:space="preserve">on </w:t>
            </w:r>
            <w:proofErr w:type="spellStart"/>
            <w:r w:rsidRPr="00503E20">
              <w:rPr>
                <w:sz w:val="26"/>
                <w:szCs w:val="25"/>
              </w:rPr>
              <w:t>ServiceArizona</w:t>
            </w:r>
            <w:proofErr w:type="spellEnd"/>
            <w:r w:rsidRPr="00503E20">
              <w:rPr>
                <w:sz w:val="26"/>
                <w:szCs w:val="25"/>
              </w:rPr>
              <w:t xml:space="preserve"> to renew or</w:t>
            </w:r>
          </w:p>
          <w:p w14:paraId="11EB7218" w14:textId="4FA3B8DD" w:rsidR="001E18FE" w:rsidRPr="00503E20" w:rsidRDefault="001E18FE" w:rsidP="001D2FD3">
            <w:pPr>
              <w:pStyle w:val="PlainText"/>
              <w:jc w:val="center"/>
              <w:rPr>
                <w:sz w:val="26"/>
                <w:szCs w:val="25"/>
              </w:rPr>
            </w:pPr>
            <w:r w:rsidRPr="00503E20">
              <w:rPr>
                <w:sz w:val="26"/>
                <w:szCs w:val="25"/>
              </w:rPr>
              <w:t>pay for your renewal.</w:t>
            </w:r>
          </w:p>
          <w:p w14:paraId="1084B872" w14:textId="77777777" w:rsidR="001E18FE" w:rsidRPr="00503E20" w:rsidRDefault="001E18FE" w:rsidP="001D2FD3">
            <w:pPr>
              <w:pStyle w:val="PlainText"/>
              <w:jc w:val="center"/>
              <w:rPr>
                <w:sz w:val="26"/>
                <w:szCs w:val="25"/>
              </w:rPr>
            </w:pPr>
          </w:p>
          <w:p w14:paraId="4EA4A9F5" w14:textId="56F7C735" w:rsidR="001E18FE" w:rsidRPr="00503E20" w:rsidRDefault="00160732" w:rsidP="001D2FD3">
            <w:pPr>
              <w:pStyle w:val="PlainText"/>
              <w:jc w:val="center"/>
              <w:rPr>
                <w:color w:val="155944" w:themeColor="accent5" w:themeShade="80"/>
                <w:sz w:val="26"/>
                <w:szCs w:val="25"/>
              </w:rPr>
            </w:pPr>
            <w:hyperlink r:id="rId10" w:history="1">
              <w:r w:rsidR="001E18FE" w:rsidRPr="00503E20">
                <w:rPr>
                  <w:rStyle w:val="Hyperlink"/>
                  <w:color w:val="155944" w:themeColor="accent5" w:themeShade="80"/>
                  <w:sz w:val="24"/>
                  <w:szCs w:val="24"/>
                </w:rPr>
                <w:t>MVDNotification@azdot.gov</w:t>
              </w:r>
            </w:hyperlink>
          </w:p>
          <w:p w14:paraId="1E18ECDB" w14:textId="77777777" w:rsidR="001E18FE" w:rsidRPr="001E18FE" w:rsidRDefault="001E18FE" w:rsidP="001E18FE">
            <w:pPr>
              <w:jc w:val="center"/>
              <w:rPr>
                <w:sz w:val="22"/>
              </w:rPr>
            </w:pPr>
          </w:p>
        </w:tc>
        <w:tc>
          <w:tcPr>
            <w:tcW w:w="7916" w:type="dxa"/>
            <w:tcMar>
              <w:left w:w="677" w:type="dxa"/>
            </w:tcMar>
          </w:tcPr>
          <w:p w14:paraId="3D4340A9" w14:textId="77777777" w:rsidR="007B737B" w:rsidRPr="001D2FD3" w:rsidRDefault="00160732" w:rsidP="00BF5905">
            <w:pPr>
              <w:pStyle w:val="Title"/>
              <w:spacing w:after="160"/>
              <w:rPr>
                <w:sz w:val="18"/>
                <w:szCs w:val="18"/>
              </w:rPr>
            </w:pPr>
            <w:r w:rsidRPr="006745D5">
              <w:rPr>
                <w:noProof/>
                <w:sz w:val="20"/>
                <w:szCs w:val="20"/>
              </w:rPr>
              <w:object w:dxaOrig="12382" w:dyaOrig="3915" w14:anchorId="76D13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0pt;height:122pt;mso-width-percent:0;mso-height-percent:0;mso-width-percent:0;mso-height-percent:0" o:ole="">
                  <v:imagedata r:id="rId11" o:title=""/>
                </v:shape>
                <o:OLEObject Type="Embed" ProgID="MSDraw.1.01" ShapeID="_x0000_i1025" DrawAspect="Content" ObjectID="_1676638404" r:id="rId12"/>
              </w:object>
            </w:r>
          </w:p>
          <w:p w14:paraId="58146896" w14:textId="77777777" w:rsidR="007B737B" w:rsidRDefault="00BA7986" w:rsidP="0049245E">
            <w:pPr>
              <w:pStyle w:val="Heading1"/>
              <w:tabs>
                <w:tab w:val="left" w:pos="2961"/>
              </w:tabs>
              <w:outlineLvl w:val="0"/>
            </w:pPr>
            <w:r w:rsidRPr="0096557A">
              <w:rPr>
                <w:sz w:val="36"/>
                <w:szCs w:val="36"/>
              </w:rPr>
              <w:t>President’s Message:</w:t>
            </w:r>
            <w:r w:rsidRPr="0096557A">
              <w:rPr>
                <w:sz w:val="36"/>
                <w:szCs w:val="36"/>
              </w:rPr>
              <w:tab/>
            </w:r>
            <w:r w:rsidR="0049245E">
              <w:tab/>
            </w:r>
          </w:p>
          <w:p w14:paraId="21FD307D" w14:textId="77777777" w:rsidR="0049245E" w:rsidRPr="00503E20" w:rsidRDefault="0049245E" w:rsidP="0049245E">
            <w:pPr>
              <w:pStyle w:val="Heading1"/>
              <w:tabs>
                <w:tab w:val="left" w:pos="2961"/>
              </w:tabs>
              <w:outlineLvl w:val="0"/>
              <w:rPr>
                <w:color w:val="86CDB6" w:themeColor="accent3"/>
                <w:sz w:val="8"/>
                <w:szCs w:val="8"/>
              </w:rPr>
            </w:pPr>
            <w:r w:rsidRPr="00503E20">
              <w:rPr>
                <w:noProof/>
                <w:color w:val="86CDB6" w:themeColor="accent3"/>
                <w:sz w:val="42"/>
                <w:szCs w:val="30"/>
              </w:rPr>
              <mc:AlternateContent>
                <mc:Choice Requires="wps">
                  <w:drawing>
                    <wp:inline distT="0" distB="0" distL="0" distR="0" wp14:anchorId="537092CF" wp14:editId="20BCFE05">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
                  <w:pict>
                    <v:line w14:anchorId="0C5BDF64"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73F680C9" w14:textId="0F9BCB17" w:rsidR="00CD7E36" w:rsidRDefault="00BA7986" w:rsidP="00BA7986">
            <w:pPr>
              <w:rPr>
                <w:rFonts w:ascii="Arial" w:hAnsi="Arial" w:cs="Arial"/>
                <w:b/>
                <w:sz w:val="26"/>
                <w:szCs w:val="26"/>
              </w:rPr>
            </w:pPr>
            <w:r w:rsidRPr="00503E20">
              <w:rPr>
                <w:rFonts w:ascii="Arial" w:hAnsi="Arial" w:cs="Arial"/>
                <w:b/>
                <w:sz w:val="26"/>
                <w:szCs w:val="26"/>
              </w:rPr>
              <w:t xml:space="preserve">Dear MVWC Member, </w:t>
            </w:r>
          </w:p>
          <w:p w14:paraId="66CAFB4F" w14:textId="77777777" w:rsidR="00CD7E36" w:rsidRPr="00CD7E36" w:rsidRDefault="00CD7E36" w:rsidP="00BA7986">
            <w:pPr>
              <w:rPr>
                <w:rFonts w:ascii="Arial" w:hAnsi="Arial" w:cs="Arial"/>
                <w:b/>
                <w:sz w:val="18"/>
                <w:szCs w:val="18"/>
              </w:rPr>
            </w:pPr>
          </w:p>
          <w:p w14:paraId="648C8A99" w14:textId="77777777" w:rsidR="001D2FD3" w:rsidRPr="00503E20" w:rsidRDefault="00BA7986" w:rsidP="00BA7986">
            <w:pPr>
              <w:rPr>
                <w:rFonts w:ascii="Arial" w:hAnsi="Arial" w:cs="Arial"/>
                <w:b/>
                <w:sz w:val="26"/>
                <w:szCs w:val="26"/>
              </w:rPr>
            </w:pPr>
            <w:r w:rsidRPr="00503E20">
              <w:rPr>
                <w:rFonts w:ascii="Arial" w:hAnsi="Arial" w:cs="Arial"/>
                <w:b/>
                <w:sz w:val="26"/>
                <w:szCs w:val="26"/>
              </w:rPr>
              <w:t>This is a time of year when we truly enjoy the Arizona sunshine and balmy weather. Not too cold, not too hot.  I know many of you have been enjoying more outside time, including working in your yards and gardens. When I walk my dog, I see many of you at work and play.</w:t>
            </w:r>
          </w:p>
          <w:p w14:paraId="0FE2D134" w14:textId="6532AFBB" w:rsidR="00BA7986" w:rsidRPr="00503E20" w:rsidRDefault="00BA7986" w:rsidP="00BA7986">
            <w:pPr>
              <w:rPr>
                <w:rFonts w:ascii="Arial" w:hAnsi="Arial" w:cs="Arial"/>
                <w:b/>
                <w:sz w:val="26"/>
                <w:szCs w:val="26"/>
              </w:rPr>
            </w:pPr>
            <w:r w:rsidRPr="00503E20">
              <w:rPr>
                <w:rFonts w:ascii="Arial" w:hAnsi="Arial" w:cs="Arial"/>
                <w:b/>
                <w:sz w:val="26"/>
                <w:szCs w:val="26"/>
              </w:rPr>
              <w:t xml:space="preserve"> </w:t>
            </w:r>
          </w:p>
          <w:p w14:paraId="0B8077CF" w14:textId="1417EA42" w:rsidR="00BA7986" w:rsidRDefault="00BA7986" w:rsidP="00BA7986">
            <w:pPr>
              <w:rPr>
                <w:rFonts w:ascii="Arial" w:hAnsi="Arial" w:cs="Arial"/>
                <w:b/>
                <w:sz w:val="26"/>
                <w:szCs w:val="26"/>
              </w:rPr>
            </w:pPr>
            <w:r w:rsidRPr="00503E20">
              <w:rPr>
                <w:rFonts w:ascii="Arial" w:hAnsi="Arial" w:cs="Arial"/>
                <w:b/>
                <w:sz w:val="26"/>
                <w:szCs w:val="26"/>
              </w:rPr>
              <w:t xml:space="preserve">Meanwhile the Leprechauns at the MVWC have been busy planning new events and preparing for a post vaccine life where we can all be together. </w:t>
            </w:r>
          </w:p>
          <w:p w14:paraId="7482904F" w14:textId="77777777" w:rsidR="00CD7E36" w:rsidRPr="00503E20" w:rsidRDefault="00CD7E36" w:rsidP="00BA7986">
            <w:pPr>
              <w:rPr>
                <w:rFonts w:ascii="Arial" w:hAnsi="Arial" w:cs="Arial"/>
                <w:b/>
                <w:sz w:val="26"/>
                <w:szCs w:val="26"/>
              </w:rPr>
            </w:pPr>
          </w:p>
          <w:p w14:paraId="74086190" w14:textId="77777777" w:rsidR="001D2FD3" w:rsidRPr="00503E20" w:rsidRDefault="00BA7986" w:rsidP="00BA7986">
            <w:pPr>
              <w:rPr>
                <w:rFonts w:ascii="Arial" w:hAnsi="Arial" w:cs="Arial"/>
                <w:b/>
                <w:sz w:val="26"/>
                <w:szCs w:val="26"/>
              </w:rPr>
            </w:pPr>
            <w:r w:rsidRPr="00503E20">
              <w:rPr>
                <w:rFonts w:ascii="Arial" w:hAnsi="Arial" w:cs="Arial"/>
                <w:b/>
                <w:sz w:val="26"/>
                <w:szCs w:val="26"/>
              </w:rPr>
              <w:t>We delivered about 100 balloons on February 13</w:t>
            </w:r>
            <w:r w:rsidRPr="00503E20">
              <w:rPr>
                <w:rFonts w:ascii="Arial" w:hAnsi="Arial" w:cs="Arial"/>
                <w:b/>
                <w:sz w:val="26"/>
                <w:szCs w:val="26"/>
                <w:vertAlign w:val="superscript"/>
              </w:rPr>
              <w:t>th</w:t>
            </w:r>
            <w:r w:rsidRPr="00503E20">
              <w:rPr>
                <w:rFonts w:ascii="Arial" w:hAnsi="Arial" w:cs="Arial"/>
                <w:b/>
                <w:sz w:val="26"/>
                <w:szCs w:val="26"/>
              </w:rPr>
              <w:t>. Many of you took the time to thank the Board members who worked to make it happen and to Lin Felix who volunteered to be our leader for the project. It appears, from your comments, that it was a fun surprise. Certainly, a small token to show our members that we continue to find ways to stay connected.</w:t>
            </w:r>
          </w:p>
          <w:p w14:paraId="5A80F15A" w14:textId="7EADFE79" w:rsidR="00BA7986" w:rsidRPr="00503E20" w:rsidRDefault="00BA7986" w:rsidP="00BA7986">
            <w:pPr>
              <w:rPr>
                <w:rFonts w:ascii="Arial" w:hAnsi="Arial" w:cs="Arial"/>
                <w:b/>
                <w:sz w:val="26"/>
                <w:szCs w:val="26"/>
              </w:rPr>
            </w:pPr>
            <w:r w:rsidRPr="00503E20">
              <w:rPr>
                <w:rFonts w:ascii="Arial" w:hAnsi="Arial" w:cs="Arial"/>
                <w:b/>
                <w:sz w:val="26"/>
                <w:szCs w:val="26"/>
              </w:rPr>
              <w:t xml:space="preserve"> </w:t>
            </w:r>
          </w:p>
          <w:p w14:paraId="40BA13A2" w14:textId="77777777" w:rsidR="001D2FD3" w:rsidRPr="00503E20" w:rsidRDefault="00BA7986" w:rsidP="00BA7986">
            <w:pPr>
              <w:rPr>
                <w:rFonts w:ascii="Arial" w:hAnsi="Arial" w:cs="Arial"/>
                <w:b/>
                <w:sz w:val="26"/>
                <w:szCs w:val="26"/>
              </w:rPr>
            </w:pPr>
            <w:r w:rsidRPr="00503E20">
              <w:rPr>
                <w:rFonts w:ascii="Arial" w:hAnsi="Arial" w:cs="Arial"/>
                <w:b/>
                <w:sz w:val="26"/>
                <w:szCs w:val="26"/>
              </w:rPr>
              <w:t xml:space="preserve">In this issue of </w:t>
            </w:r>
            <w:r w:rsidR="00C54D09" w:rsidRPr="00503E20">
              <w:rPr>
                <w:rFonts w:ascii="Arial" w:hAnsi="Arial" w:cs="Arial"/>
                <w:b/>
                <w:i/>
                <w:sz w:val="26"/>
                <w:szCs w:val="26"/>
              </w:rPr>
              <w:t>the</w:t>
            </w:r>
            <w:r w:rsidR="00C54D09" w:rsidRPr="00503E20">
              <w:rPr>
                <w:rFonts w:ascii="Arial" w:hAnsi="Arial" w:cs="Arial"/>
                <w:b/>
                <w:sz w:val="26"/>
                <w:szCs w:val="26"/>
              </w:rPr>
              <w:t xml:space="preserve"> </w:t>
            </w:r>
            <w:r w:rsidRPr="00503E20">
              <w:rPr>
                <w:rFonts w:ascii="Arial" w:hAnsi="Arial" w:cs="Arial"/>
                <w:b/>
                <w:sz w:val="26"/>
                <w:szCs w:val="26"/>
              </w:rPr>
              <w:t xml:space="preserve">Echo is information about an important speaker who we have asked to join us on Zoom and talk about COVID and the state of the State. While we realize some people find Zoom less-than-great, this will be a nice opportunity to hear from the former State </w:t>
            </w:r>
            <w:r w:rsidR="00C54D09" w:rsidRPr="00503E20">
              <w:rPr>
                <w:rFonts w:ascii="Arial" w:hAnsi="Arial" w:cs="Arial"/>
                <w:b/>
                <w:sz w:val="26"/>
                <w:szCs w:val="26"/>
              </w:rPr>
              <w:t xml:space="preserve">of Arizona Director of </w:t>
            </w:r>
            <w:proofErr w:type="gramStart"/>
            <w:r w:rsidR="00C54D09" w:rsidRPr="00503E20">
              <w:rPr>
                <w:rFonts w:ascii="Arial" w:hAnsi="Arial" w:cs="Arial"/>
                <w:b/>
                <w:sz w:val="26"/>
                <w:szCs w:val="26"/>
              </w:rPr>
              <w:t xml:space="preserve">Public </w:t>
            </w:r>
            <w:r w:rsidRPr="00503E20">
              <w:rPr>
                <w:rFonts w:ascii="Arial" w:hAnsi="Arial" w:cs="Arial"/>
                <w:b/>
                <w:sz w:val="26"/>
                <w:szCs w:val="26"/>
              </w:rPr>
              <w:t xml:space="preserve"> Health</w:t>
            </w:r>
            <w:proofErr w:type="gramEnd"/>
            <w:r w:rsidRPr="00503E20">
              <w:rPr>
                <w:rFonts w:ascii="Arial" w:hAnsi="Arial" w:cs="Arial"/>
                <w:b/>
                <w:sz w:val="26"/>
                <w:szCs w:val="26"/>
              </w:rPr>
              <w:t>.</w:t>
            </w:r>
          </w:p>
          <w:p w14:paraId="1FB7E988" w14:textId="0093CA07" w:rsidR="00BA7986" w:rsidRPr="00503E20" w:rsidRDefault="00BA7986" w:rsidP="00BA7986">
            <w:pPr>
              <w:rPr>
                <w:rFonts w:ascii="Arial" w:hAnsi="Arial" w:cs="Arial"/>
                <w:b/>
                <w:sz w:val="26"/>
                <w:szCs w:val="26"/>
              </w:rPr>
            </w:pPr>
            <w:r w:rsidRPr="00503E20">
              <w:rPr>
                <w:rFonts w:ascii="Arial" w:hAnsi="Arial" w:cs="Arial"/>
                <w:b/>
                <w:sz w:val="26"/>
                <w:szCs w:val="26"/>
              </w:rPr>
              <w:t xml:space="preserve"> </w:t>
            </w:r>
          </w:p>
          <w:p w14:paraId="6D86C618" w14:textId="77777777" w:rsidR="00BA7986" w:rsidRPr="00503E20" w:rsidRDefault="00BA7986" w:rsidP="00BA7986">
            <w:pPr>
              <w:rPr>
                <w:rFonts w:ascii="Arial" w:hAnsi="Arial" w:cs="Arial"/>
                <w:b/>
                <w:sz w:val="26"/>
                <w:szCs w:val="26"/>
              </w:rPr>
            </w:pPr>
            <w:r w:rsidRPr="00503E20">
              <w:rPr>
                <w:rFonts w:ascii="Arial" w:hAnsi="Arial" w:cs="Arial"/>
                <w:b/>
                <w:sz w:val="26"/>
                <w:szCs w:val="26"/>
              </w:rPr>
              <w:t xml:space="preserve">We also have a proposal for our 2021-2022 slate of officers. We are excited that we are able to offer electronic voting for the first time ever! </w:t>
            </w:r>
          </w:p>
          <w:p w14:paraId="666A6FB1" w14:textId="77777777" w:rsidR="00BA7986" w:rsidRPr="00503E20" w:rsidRDefault="00BA7986" w:rsidP="00BA7986">
            <w:pPr>
              <w:rPr>
                <w:rFonts w:ascii="Arial" w:hAnsi="Arial" w:cs="Arial"/>
                <w:b/>
                <w:sz w:val="26"/>
                <w:szCs w:val="26"/>
              </w:rPr>
            </w:pPr>
          </w:p>
          <w:p w14:paraId="1C4BC593" w14:textId="77777777" w:rsidR="00BA7986" w:rsidRPr="00503E20" w:rsidRDefault="00BA7986" w:rsidP="00BA7986">
            <w:pPr>
              <w:rPr>
                <w:rFonts w:ascii="Arial" w:hAnsi="Arial" w:cs="Arial"/>
                <w:b/>
                <w:sz w:val="26"/>
                <w:szCs w:val="26"/>
              </w:rPr>
            </w:pPr>
            <w:r w:rsidRPr="00503E20">
              <w:rPr>
                <w:rFonts w:ascii="Arial" w:hAnsi="Arial" w:cs="Arial"/>
                <w:b/>
                <w:sz w:val="26"/>
                <w:szCs w:val="26"/>
              </w:rPr>
              <w:t>Best wishes for safe and healthy days ahead,</w:t>
            </w:r>
          </w:p>
          <w:p w14:paraId="21E75DF0" w14:textId="77777777" w:rsidR="00BA7986" w:rsidRPr="00503E20" w:rsidRDefault="00BA7986" w:rsidP="00BA7986">
            <w:pPr>
              <w:rPr>
                <w:rFonts w:ascii="Arial" w:hAnsi="Arial" w:cs="Arial"/>
                <w:b/>
                <w:sz w:val="26"/>
                <w:szCs w:val="26"/>
              </w:rPr>
            </w:pPr>
            <w:r w:rsidRPr="00503E20">
              <w:rPr>
                <w:rFonts w:ascii="Arial" w:hAnsi="Arial" w:cs="Arial"/>
                <w:b/>
                <w:sz w:val="26"/>
                <w:szCs w:val="26"/>
              </w:rPr>
              <w:t>Kristin Carkeek - MVWC President, 2020/2021</w:t>
            </w:r>
          </w:p>
          <w:p w14:paraId="440B893E" w14:textId="77777777" w:rsidR="00BA7986" w:rsidRPr="001D2FD3" w:rsidRDefault="00BA7986" w:rsidP="00BA7986">
            <w:pPr>
              <w:rPr>
                <w:sz w:val="18"/>
                <w:szCs w:val="14"/>
              </w:rPr>
            </w:pPr>
          </w:p>
          <w:p w14:paraId="1CF91E63" w14:textId="77777777" w:rsidR="00503E20" w:rsidRDefault="00503E20" w:rsidP="00843033">
            <w:pPr>
              <w:pStyle w:val="Caption"/>
              <w:tabs>
                <w:tab w:val="center" w:pos="3619"/>
              </w:tabs>
              <w:rPr>
                <w:b/>
                <w:color w:val="155944" w:themeColor="accent5" w:themeShade="80"/>
                <w:sz w:val="48"/>
                <w:szCs w:val="48"/>
              </w:rPr>
            </w:pPr>
          </w:p>
          <w:p w14:paraId="1B57C401" w14:textId="77777777" w:rsidR="00503E20" w:rsidRPr="00CD7E36" w:rsidRDefault="00503E20" w:rsidP="00843033">
            <w:pPr>
              <w:pStyle w:val="Caption"/>
              <w:tabs>
                <w:tab w:val="center" w:pos="3619"/>
              </w:tabs>
              <w:rPr>
                <w:b/>
                <w:color w:val="155944" w:themeColor="accent5" w:themeShade="80"/>
                <w:sz w:val="20"/>
                <w:szCs w:val="20"/>
              </w:rPr>
            </w:pPr>
          </w:p>
          <w:p w14:paraId="099CED30" w14:textId="1C0F8B17" w:rsidR="00BA7986" w:rsidRPr="001B7D41" w:rsidRDefault="00BA7986" w:rsidP="00843033">
            <w:pPr>
              <w:pStyle w:val="Caption"/>
              <w:tabs>
                <w:tab w:val="center" w:pos="3619"/>
              </w:tabs>
              <w:rPr>
                <w:b/>
                <w:color w:val="155944" w:themeColor="accent5" w:themeShade="80"/>
                <w:sz w:val="36"/>
                <w:szCs w:val="36"/>
              </w:rPr>
            </w:pPr>
            <w:r>
              <w:rPr>
                <w:b/>
                <w:color w:val="155944" w:themeColor="accent5" w:themeShade="80"/>
                <w:sz w:val="48"/>
                <w:szCs w:val="48"/>
              </w:rPr>
              <w:lastRenderedPageBreak/>
              <w:t>Big thanks to:</w:t>
            </w:r>
          </w:p>
          <w:p w14:paraId="6443FFDC" w14:textId="3BE68436" w:rsidR="00BA7986" w:rsidRPr="00313CC5" w:rsidRDefault="00BA7986" w:rsidP="00BA7986">
            <w:pPr>
              <w:rPr>
                <w:rFonts w:ascii="Arial" w:hAnsi="Arial" w:cs="Arial"/>
                <w:sz w:val="26"/>
                <w:szCs w:val="26"/>
              </w:rPr>
            </w:pPr>
            <w:r w:rsidRPr="00313CC5">
              <w:rPr>
                <w:rFonts w:ascii="Arial" w:hAnsi="Arial" w:cs="Arial"/>
                <w:sz w:val="26"/>
                <w:szCs w:val="26"/>
              </w:rPr>
              <w:t xml:space="preserve">*Debbie </w:t>
            </w:r>
            <w:proofErr w:type="spellStart"/>
            <w:r w:rsidRPr="00313CC5">
              <w:rPr>
                <w:rFonts w:ascii="Arial" w:hAnsi="Arial" w:cs="Arial"/>
                <w:sz w:val="26"/>
                <w:szCs w:val="26"/>
              </w:rPr>
              <w:t>Kovesdy</w:t>
            </w:r>
            <w:proofErr w:type="spellEnd"/>
            <w:r w:rsidRPr="00313CC5">
              <w:rPr>
                <w:rFonts w:ascii="Arial" w:hAnsi="Arial" w:cs="Arial"/>
                <w:sz w:val="26"/>
                <w:szCs w:val="26"/>
              </w:rPr>
              <w:t xml:space="preserve"> and the team at </w:t>
            </w:r>
            <w:proofErr w:type="spellStart"/>
            <w:r w:rsidRPr="00313CC5">
              <w:rPr>
                <w:rFonts w:ascii="Arial" w:hAnsi="Arial" w:cs="Arial"/>
                <w:sz w:val="26"/>
                <w:szCs w:val="26"/>
              </w:rPr>
              <w:t>GenTech</w:t>
            </w:r>
            <w:proofErr w:type="spellEnd"/>
            <w:r w:rsidRPr="00313CC5">
              <w:rPr>
                <w:rFonts w:ascii="Arial" w:hAnsi="Arial" w:cs="Arial"/>
                <w:sz w:val="26"/>
                <w:szCs w:val="26"/>
              </w:rPr>
              <w:t xml:space="preserve"> Support who worked with the Nominating Committee to create our electronic voting ballots. We ran some tests and it was so easy and simple to use. Please vote for our 2021-2022 Executive Board electronically or by mail. Thank you, Debbie! </w:t>
            </w:r>
          </w:p>
          <w:p w14:paraId="156AECA7" w14:textId="77777777" w:rsidR="00503E20" w:rsidRPr="00313CC5" w:rsidRDefault="00503E20" w:rsidP="00BA7986">
            <w:pPr>
              <w:rPr>
                <w:rFonts w:ascii="Arial" w:hAnsi="Arial" w:cs="Arial"/>
                <w:sz w:val="12"/>
                <w:szCs w:val="8"/>
              </w:rPr>
            </w:pPr>
          </w:p>
          <w:p w14:paraId="1FBB8852" w14:textId="42057EC3" w:rsidR="00BA7986" w:rsidRPr="00313CC5" w:rsidRDefault="00BA7986" w:rsidP="00BA7986">
            <w:pPr>
              <w:rPr>
                <w:rFonts w:ascii="Arial" w:hAnsi="Arial" w:cs="Arial"/>
                <w:sz w:val="26"/>
                <w:szCs w:val="26"/>
              </w:rPr>
            </w:pPr>
            <w:r w:rsidRPr="00313CC5">
              <w:rPr>
                <w:rFonts w:ascii="Arial" w:hAnsi="Arial" w:cs="Arial"/>
                <w:sz w:val="26"/>
                <w:szCs w:val="26"/>
              </w:rPr>
              <w:t> *Valentine’s Day Balloons:  Thanks to all the Board members who organized and implemented and delivered nearly 100 balloons on February 13</w:t>
            </w:r>
            <w:r w:rsidRPr="00313CC5">
              <w:rPr>
                <w:rFonts w:ascii="Arial" w:hAnsi="Arial" w:cs="Arial"/>
                <w:sz w:val="26"/>
                <w:szCs w:val="26"/>
                <w:vertAlign w:val="superscript"/>
              </w:rPr>
              <w:t>th</w:t>
            </w:r>
            <w:r w:rsidRPr="00313CC5">
              <w:rPr>
                <w:rFonts w:ascii="Arial" w:hAnsi="Arial" w:cs="Arial"/>
                <w:sz w:val="26"/>
                <w:szCs w:val="26"/>
              </w:rPr>
              <w:t xml:space="preserve">. Our members felt the “kisses”. </w:t>
            </w:r>
          </w:p>
          <w:p w14:paraId="67DCCC3D" w14:textId="77777777" w:rsidR="00503E20" w:rsidRPr="00313CC5" w:rsidRDefault="00503E20" w:rsidP="00BA7986">
            <w:pPr>
              <w:rPr>
                <w:rFonts w:ascii="Arial" w:hAnsi="Arial" w:cs="Arial"/>
                <w:sz w:val="12"/>
                <w:szCs w:val="8"/>
              </w:rPr>
            </w:pPr>
          </w:p>
          <w:p w14:paraId="78696CC1" w14:textId="77777777" w:rsidR="00BA7986" w:rsidRPr="00313CC5" w:rsidRDefault="00BA7986" w:rsidP="00BA7986">
            <w:pPr>
              <w:rPr>
                <w:rFonts w:ascii="Arial" w:hAnsi="Arial" w:cs="Arial"/>
                <w:sz w:val="22"/>
                <w:szCs w:val="18"/>
              </w:rPr>
            </w:pPr>
            <w:r w:rsidRPr="00313CC5">
              <w:rPr>
                <w:rFonts w:ascii="Arial" w:hAnsi="Arial" w:cs="Arial"/>
                <w:sz w:val="26"/>
                <w:szCs w:val="26"/>
              </w:rPr>
              <w:t xml:space="preserve"> *Nominating Committee members; Angela Baumann, Lin Felix, Gwen Gardner, Pam Gill, Karin Schardt (Chair), and Karen Zanzucchi did a fabulous job and have presented us with an exciting slate of officers for </w:t>
            </w:r>
            <w:r w:rsidR="00DC1050" w:rsidRPr="00313CC5">
              <w:rPr>
                <w:rFonts w:ascii="Arial" w:hAnsi="Arial" w:cs="Arial"/>
                <w:sz w:val="26"/>
                <w:szCs w:val="26"/>
              </w:rPr>
              <w:t xml:space="preserve">the </w:t>
            </w:r>
            <w:r w:rsidRPr="00313CC5">
              <w:rPr>
                <w:rFonts w:ascii="Arial" w:hAnsi="Arial" w:cs="Arial"/>
                <w:sz w:val="26"/>
                <w:szCs w:val="26"/>
              </w:rPr>
              <w:t xml:space="preserve">upcoming year! </w:t>
            </w:r>
          </w:p>
          <w:p w14:paraId="7F7E2670" w14:textId="77777777" w:rsidR="00DC1050" w:rsidRPr="00313CC5" w:rsidRDefault="00DC1050" w:rsidP="001E18FE">
            <w:pPr>
              <w:rPr>
                <w:i/>
                <w:iCs/>
                <w:noProof/>
                <w:color w:val="86CDB6" w:themeColor="accent3"/>
                <w:sz w:val="18"/>
                <w:szCs w:val="14"/>
              </w:rPr>
            </w:pPr>
          </w:p>
          <w:p w14:paraId="2595A07C" w14:textId="5904A899" w:rsidR="00DC1050" w:rsidRDefault="001B7D41" w:rsidP="001E18FE">
            <w:pPr>
              <w:rPr>
                <w:rFonts w:ascii="Arial Narrow" w:eastAsia="Times New Roman" w:hAnsi="Arial Narrow" w:cs="Arial"/>
                <w:b/>
                <w:sz w:val="40"/>
                <w:szCs w:val="40"/>
              </w:rPr>
            </w:pPr>
            <w:r>
              <w:rPr>
                <w:rFonts w:ascii="Arial Narrow" w:eastAsia="Times New Roman" w:hAnsi="Arial Narrow" w:cs="Arial"/>
                <w:b/>
                <w:sz w:val="40"/>
                <w:szCs w:val="40"/>
              </w:rPr>
              <w:t xml:space="preserve">MVWC Executive Board </w:t>
            </w:r>
            <w:r w:rsidR="00DC1050" w:rsidRPr="001D2FD3">
              <w:rPr>
                <w:rFonts w:ascii="Arial Narrow" w:eastAsia="Times New Roman" w:hAnsi="Arial Narrow" w:cs="Arial"/>
                <w:b/>
                <w:sz w:val="40"/>
                <w:szCs w:val="40"/>
              </w:rPr>
              <w:t>Elections:</w:t>
            </w:r>
          </w:p>
          <w:p w14:paraId="705FFBD2" w14:textId="77777777" w:rsidR="001B7D41" w:rsidRPr="00313CC5" w:rsidRDefault="001B7D41" w:rsidP="001E18FE">
            <w:pPr>
              <w:rPr>
                <w:rFonts w:ascii="Arial Narrow" w:eastAsia="Times New Roman" w:hAnsi="Arial Narrow" w:cs="Arial"/>
                <w:b/>
                <w:sz w:val="16"/>
                <w:szCs w:val="16"/>
              </w:rPr>
            </w:pPr>
          </w:p>
          <w:p w14:paraId="783A6A05" w14:textId="7765D904" w:rsidR="001E18FE" w:rsidRDefault="001E18FE" w:rsidP="001E18FE">
            <w:pPr>
              <w:rPr>
                <w:rFonts w:ascii="Arial" w:eastAsia="Times New Roman" w:hAnsi="Arial" w:cs="Arial"/>
                <w:sz w:val="26"/>
                <w:szCs w:val="26"/>
              </w:rPr>
            </w:pPr>
            <w:r w:rsidRPr="00503E20">
              <w:rPr>
                <w:rFonts w:ascii="Arial" w:eastAsia="Times New Roman" w:hAnsi="Arial" w:cs="Arial"/>
                <w:sz w:val="26"/>
                <w:szCs w:val="26"/>
              </w:rPr>
              <w:t>Our annual Executive Board election takes place on April 8, 2021 at the annual meeting, with the slate proposed by the Nominating Committee. Nominations from the floor will also be accepted at the April meeting. This will be our April Event. The General Board and Committee Members will be appointed and announced at the May luncheon and listed in the May Echo.</w:t>
            </w:r>
          </w:p>
          <w:p w14:paraId="194366DE" w14:textId="77777777" w:rsidR="00313CC5" w:rsidRPr="00313CC5" w:rsidRDefault="00313CC5" w:rsidP="001E18FE">
            <w:pPr>
              <w:rPr>
                <w:rFonts w:ascii="Arial" w:eastAsia="Times New Roman" w:hAnsi="Arial" w:cs="Arial"/>
                <w:sz w:val="16"/>
                <w:szCs w:val="16"/>
              </w:rPr>
            </w:pPr>
          </w:p>
          <w:p w14:paraId="74022BC3" w14:textId="77777777" w:rsidR="001E18FE" w:rsidRPr="00503E20" w:rsidRDefault="001E18FE" w:rsidP="001E18FE">
            <w:pPr>
              <w:rPr>
                <w:rFonts w:ascii="Arial" w:eastAsia="Times New Roman" w:hAnsi="Arial" w:cs="Arial"/>
                <w:sz w:val="26"/>
                <w:szCs w:val="26"/>
              </w:rPr>
            </w:pPr>
            <w:r w:rsidRPr="00503E20">
              <w:rPr>
                <w:rFonts w:ascii="Arial" w:hAnsi="Arial" w:cs="Arial"/>
                <w:b/>
                <w:bCs/>
                <w:sz w:val="26"/>
                <w:szCs w:val="26"/>
              </w:rPr>
              <w:t>The Nominating Committee proposes the following slate of officers for 2021-2022:</w:t>
            </w:r>
          </w:p>
          <w:p w14:paraId="1255D20D" w14:textId="77777777" w:rsidR="001E18FE" w:rsidRPr="00503E20" w:rsidRDefault="001E18FE" w:rsidP="001E18FE">
            <w:pPr>
              <w:rPr>
                <w:rFonts w:ascii="Arial" w:eastAsia="Times New Roman" w:hAnsi="Arial" w:cs="Arial"/>
                <w:sz w:val="26"/>
                <w:szCs w:val="26"/>
              </w:rPr>
            </w:pPr>
            <w:r w:rsidRPr="00503E20">
              <w:rPr>
                <w:rFonts w:ascii="Arial" w:eastAsia="Times New Roman" w:hAnsi="Arial" w:cs="Arial"/>
                <w:b/>
                <w:bCs/>
                <w:sz w:val="26"/>
                <w:szCs w:val="26"/>
              </w:rPr>
              <w:t>Executive Board President: </w:t>
            </w:r>
            <w:r w:rsidRPr="00503E20">
              <w:rPr>
                <w:rFonts w:ascii="Arial" w:eastAsia="Times New Roman" w:hAnsi="Arial" w:cs="Arial"/>
                <w:sz w:val="26"/>
                <w:szCs w:val="26"/>
              </w:rPr>
              <w:t>Betsy Ingram </w:t>
            </w:r>
          </w:p>
          <w:p w14:paraId="0167FA18" w14:textId="77777777" w:rsidR="001E18FE" w:rsidRPr="00503E20" w:rsidRDefault="001E18FE" w:rsidP="001E18FE">
            <w:pPr>
              <w:rPr>
                <w:rFonts w:ascii="Arial" w:eastAsia="Times New Roman" w:hAnsi="Arial" w:cs="Arial"/>
                <w:sz w:val="26"/>
                <w:szCs w:val="26"/>
              </w:rPr>
            </w:pPr>
            <w:r w:rsidRPr="00503E20">
              <w:rPr>
                <w:rFonts w:ascii="Arial" w:eastAsia="Times New Roman" w:hAnsi="Arial" w:cs="Arial"/>
                <w:b/>
                <w:bCs/>
                <w:sz w:val="26"/>
                <w:szCs w:val="26"/>
              </w:rPr>
              <w:t>Vice-President: </w:t>
            </w:r>
            <w:r w:rsidRPr="00503E20">
              <w:rPr>
                <w:rFonts w:ascii="Arial" w:eastAsia="Times New Roman" w:hAnsi="Arial" w:cs="Arial"/>
                <w:sz w:val="26"/>
                <w:szCs w:val="26"/>
              </w:rPr>
              <w:t>Vicky Babb</w:t>
            </w:r>
          </w:p>
          <w:p w14:paraId="0CF21522" w14:textId="77777777" w:rsidR="001E18FE" w:rsidRPr="00503E20" w:rsidRDefault="001E18FE" w:rsidP="001E18FE">
            <w:pPr>
              <w:rPr>
                <w:rFonts w:ascii="Arial" w:eastAsia="Times New Roman" w:hAnsi="Arial" w:cs="Arial"/>
                <w:sz w:val="26"/>
                <w:szCs w:val="26"/>
              </w:rPr>
            </w:pPr>
            <w:r w:rsidRPr="00503E20">
              <w:rPr>
                <w:rFonts w:ascii="Arial" w:eastAsia="Times New Roman" w:hAnsi="Arial" w:cs="Arial"/>
                <w:sz w:val="26"/>
                <w:szCs w:val="26"/>
              </w:rPr>
              <w:t>S</w:t>
            </w:r>
            <w:r w:rsidRPr="00503E20">
              <w:rPr>
                <w:rFonts w:ascii="Arial" w:eastAsia="Times New Roman" w:hAnsi="Arial" w:cs="Arial"/>
                <w:b/>
                <w:bCs/>
                <w:sz w:val="26"/>
                <w:szCs w:val="26"/>
              </w:rPr>
              <w:t>ecretary: </w:t>
            </w:r>
            <w:r w:rsidRPr="00503E20">
              <w:rPr>
                <w:rFonts w:ascii="Arial" w:eastAsia="Times New Roman" w:hAnsi="Arial" w:cs="Arial"/>
                <w:sz w:val="26"/>
                <w:szCs w:val="26"/>
              </w:rPr>
              <w:t>Armida Herrera</w:t>
            </w:r>
          </w:p>
          <w:p w14:paraId="3E21657C" w14:textId="2862F88C" w:rsidR="001E18FE" w:rsidRDefault="001E18FE" w:rsidP="001E18FE">
            <w:pPr>
              <w:rPr>
                <w:rFonts w:ascii="Arial" w:eastAsia="Times New Roman" w:hAnsi="Arial" w:cs="Arial"/>
                <w:sz w:val="26"/>
                <w:szCs w:val="26"/>
              </w:rPr>
            </w:pPr>
            <w:r w:rsidRPr="00503E20">
              <w:rPr>
                <w:rFonts w:ascii="Arial" w:eastAsia="Times New Roman" w:hAnsi="Arial" w:cs="Arial"/>
                <w:b/>
                <w:bCs/>
                <w:sz w:val="26"/>
                <w:szCs w:val="26"/>
              </w:rPr>
              <w:t>Treasurer: </w:t>
            </w:r>
            <w:r w:rsidRPr="00503E20">
              <w:rPr>
                <w:rFonts w:ascii="Arial" w:eastAsia="Times New Roman" w:hAnsi="Arial" w:cs="Arial"/>
                <w:sz w:val="26"/>
                <w:szCs w:val="26"/>
              </w:rPr>
              <w:t>Victoria </w:t>
            </w:r>
            <w:proofErr w:type="spellStart"/>
            <w:r w:rsidRPr="00503E20">
              <w:rPr>
                <w:rFonts w:ascii="Arial" w:eastAsia="Times New Roman" w:hAnsi="Arial" w:cs="Arial"/>
                <w:sz w:val="26"/>
                <w:szCs w:val="26"/>
              </w:rPr>
              <w:t>Cherekos</w:t>
            </w:r>
            <w:proofErr w:type="spellEnd"/>
          </w:p>
          <w:p w14:paraId="77E5CD3A" w14:textId="77777777" w:rsidR="00313CC5" w:rsidRPr="00313CC5" w:rsidRDefault="00313CC5" w:rsidP="001E18FE">
            <w:pPr>
              <w:rPr>
                <w:rFonts w:ascii="Arial" w:eastAsia="Times New Roman" w:hAnsi="Arial" w:cs="Arial"/>
                <w:sz w:val="10"/>
                <w:szCs w:val="10"/>
              </w:rPr>
            </w:pPr>
          </w:p>
          <w:p w14:paraId="068DDA35" w14:textId="77777777" w:rsidR="001D2FD3" w:rsidRPr="00503E20" w:rsidRDefault="001E18FE" w:rsidP="001E18FE">
            <w:pPr>
              <w:rPr>
                <w:rFonts w:ascii="Arial" w:hAnsi="Arial" w:cs="Arial"/>
                <w:sz w:val="26"/>
                <w:szCs w:val="26"/>
              </w:rPr>
            </w:pPr>
            <w:r w:rsidRPr="00503E20">
              <w:rPr>
                <w:rFonts w:ascii="Arial" w:hAnsi="Arial" w:cs="Arial"/>
                <w:sz w:val="26"/>
                <w:szCs w:val="26"/>
              </w:rPr>
              <w:t>Respectfully submitted by your Nominating Committee: Angela Baumann, Lin Felix, Gwen Gardner, Pam Gill, Karin Schardt (Chair), Karen Zanzucchi  </w:t>
            </w:r>
          </w:p>
          <w:p w14:paraId="223F2ADD" w14:textId="52FE72FB" w:rsidR="001E18FE" w:rsidRPr="00313CC5" w:rsidRDefault="001E18FE" w:rsidP="001E18FE">
            <w:pPr>
              <w:rPr>
                <w:rFonts w:ascii="Arial" w:eastAsia="Times New Roman" w:hAnsi="Arial" w:cs="Arial"/>
                <w:sz w:val="20"/>
              </w:rPr>
            </w:pPr>
            <w:r w:rsidRPr="00313CC5">
              <w:rPr>
                <w:rFonts w:ascii="Arial" w:hAnsi="Arial" w:cs="Arial"/>
                <w:sz w:val="20"/>
              </w:rPr>
              <w:t xml:space="preserve">             </w:t>
            </w:r>
          </w:p>
          <w:p w14:paraId="6C5C3627" w14:textId="77777777" w:rsidR="001E18FE" w:rsidRPr="00503E20" w:rsidRDefault="001E18FE" w:rsidP="001E18FE">
            <w:pPr>
              <w:rPr>
                <w:rFonts w:ascii="Arial" w:eastAsia="Times New Roman" w:hAnsi="Arial" w:cs="Arial"/>
                <w:sz w:val="26"/>
                <w:szCs w:val="26"/>
              </w:rPr>
            </w:pPr>
            <w:r w:rsidRPr="00503E20">
              <w:rPr>
                <w:rFonts w:ascii="Arial" w:eastAsia="Times New Roman" w:hAnsi="Arial" w:cs="Arial"/>
                <w:b/>
                <w:bCs/>
                <w:sz w:val="26"/>
                <w:szCs w:val="26"/>
              </w:rPr>
              <w:t>Your ballot must be received before the start of the April Meeting. Please click here to vote now:</w:t>
            </w:r>
          </w:p>
          <w:p w14:paraId="28965627" w14:textId="0AF8E0A0" w:rsidR="001E18FE" w:rsidRPr="00313CC5" w:rsidRDefault="00160732" w:rsidP="001E18FE">
            <w:pPr>
              <w:rPr>
                <w:rStyle w:val="Hyperlink"/>
                <w:rFonts w:ascii="Arial" w:eastAsia="Times New Roman" w:hAnsi="Arial" w:cs="Arial"/>
                <w:b/>
                <w:bCs/>
                <w:color w:val="0070C0"/>
                <w:sz w:val="26"/>
                <w:szCs w:val="26"/>
              </w:rPr>
            </w:pPr>
            <w:hyperlink r:id="rId13" w:tgtFrame="_blank" w:history="1">
              <w:r w:rsidR="001E18FE" w:rsidRPr="00313CC5">
                <w:rPr>
                  <w:rStyle w:val="Hyperlink"/>
                  <w:rFonts w:ascii="Arial" w:eastAsia="Times New Roman" w:hAnsi="Arial" w:cs="Arial"/>
                  <w:b/>
                  <w:bCs/>
                  <w:color w:val="0070C0"/>
                  <w:sz w:val="26"/>
                  <w:szCs w:val="26"/>
                </w:rPr>
                <w:t>http://bit.</w:t>
              </w:r>
              <w:r w:rsidR="001E18FE" w:rsidRPr="00313CC5">
                <w:rPr>
                  <w:rStyle w:val="Hyperlink"/>
                  <w:rFonts w:ascii="Arial" w:eastAsia="Times New Roman" w:hAnsi="Arial" w:cs="Arial"/>
                  <w:b/>
                  <w:bCs/>
                  <w:color w:val="0070C0"/>
                  <w:sz w:val="26"/>
                  <w:szCs w:val="26"/>
                </w:rPr>
                <w:t>l</w:t>
              </w:r>
              <w:r w:rsidR="001E18FE" w:rsidRPr="00313CC5">
                <w:rPr>
                  <w:rStyle w:val="Hyperlink"/>
                  <w:rFonts w:ascii="Arial" w:eastAsia="Times New Roman" w:hAnsi="Arial" w:cs="Arial"/>
                  <w:b/>
                  <w:bCs/>
                  <w:color w:val="0070C0"/>
                  <w:sz w:val="26"/>
                  <w:szCs w:val="26"/>
                </w:rPr>
                <w:t>y/mvwc2021vote</w:t>
              </w:r>
            </w:hyperlink>
          </w:p>
          <w:p w14:paraId="08CE048A" w14:textId="77777777" w:rsidR="001D2FD3" w:rsidRPr="00313CC5" w:rsidRDefault="001D2FD3" w:rsidP="001E18FE">
            <w:pPr>
              <w:rPr>
                <w:rFonts w:ascii="Arial" w:eastAsia="Times New Roman" w:hAnsi="Arial" w:cs="Arial"/>
                <w:b/>
                <w:bCs/>
                <w:sz w:val="18"/>
                <w:szCs w:val="18"/>
              </w:rPr>
            </w:pPr>
          </w:p>
          <w:p w14:paraId="2A73E3DF" w14:textId="6290CE44" w:rsidR="001E18FE" w:rsidRPr="00503E20" w:rsidRDefault="001E18FE" w:rsidP="001E18FE">
            <w:pPr>
              <w:pStyle w:val="NormalWeb"/>
              <w:spacing w:before="0" w:beforeAutospacing="0" w:after="0" w:afterAutospacing="0"/>
              <w:rPr>
                <w:rFonts w:ascii="Arial" w:eastAsia="Times New Roman" w:hAnsi="Arial" w:cs="Arial"/>
                <w:sz w:val="26"/>
                <w:szCs w:val="26"/>
              </w:rPr>
            </w:pPr>
            <w:r w:rsidRPr="00503E20">
              <w:rPr>
                <w:rFonts w:ascii="Arial" w:eastAsia="Times New Roman" w:hAnsi="Arial" w:cs="Arial"/>
                <w:sz w:val="26"/>
                <w:szCs w:val="26"/>
              </w:rPr>
              <w:t>If you would prefer to cast your ballot on paper, please mail it to Karin Schardt </w:t>
            </w:r>
            <w:r w:rsidRPr="00313CC5">
              <w:rPr>
                <w:rFonts w:ascii="Arial" w:eastAsia="Times New Roman" w:hAnsi="Arial" w:cs="Arial"/>
                <w:color w:val="0070C0"/>
                <w:sz w:val="26"/>
                <w:szCs w:val="26"/>
              </w:rPr>
              <w:t>at </w:t>
            </w:r>
            <w:hyperlink r:id="rId14" w:tgtFrame="_blank" w:history="1">
              <w:r w:rsidRPr="00313CC5">
                <w:rPr>
                  <w:rStyle w:val="Hyperlink"/>
                  <w:rFonts w:ascii="Arial" w:eastAsia="Times New Roman" w:hAnsi="Arial" w:cs="Arial"/>
                  <w:b/>
                  <w:bCs/>
                  <w:color w:val="0070C0"/>
                  <w:sz w:val="26"/>
                  <w:szCs w:val="26"/>
                </w:rPr>
                <w:t>9739 W. Loma Blanca Dr, Sun City AZ, 85351</w:t>
              </w:r>
            </w:hyperlink>
            <w:r w:rsidRPr="00313CC5">
              <w:rPr>
                <w:rFonts w:ascii="Arial" w:eastAsia="Times New Roman" w:hAnsi="Arial" w:cs="Arial"/>
                <w:color w:val="0070C0"/>
                <w:sz w:val="26"/>
                <w:szCs w:val="26"/>
              </w:rPr>
              <w:t xml:space="preserve">.  </w:t>
            </w:r>
            <w:r w:rsidRPr="00503E20">
              <w:rPr>
                <w:rFonts w:ascii="Arial" w:eastAsia="Times New Roman" w:hAnsi="Arial" w:cs="Arial"/>
                <w:sz w:val="26"/>
                <w:szCs w:val="26"/>
              </w:rPr>
              <w:t xml:space="preserve">Ballots may also be submitted to her electronically via text (602-402-0506) or email </w:t>
            </w:r>
            <w:r w:rsidRPr="00313CC5">
              <w:rPr>
                <w:rFonts w:ascii="Arial" w:eastAsia="Times New Roman" w:hAnsi="Arial" w:cs="Arial"/>
                <w:b/>
                <w:bCs/>
                <w:color w:val="0070C0"/>
                <w:sz w:val="26"/>
                <w:szCs w:val="26"/>
              </w:rPr>
              <w:t>(</w:t>
            </w:r>
            <w:hyperlink r:id="rId15" w:tgtFrame="_blank" w:history="1">
              <w:r w:rsidRPr="00313CC5">
                <w:rPr>
                  <w:rStyle w:val="Hyperlink"/>
                  <w:rFonts w:ascii="Arial" w:eastAsia="Times New Roman" w:hAnsi="Arial" w:cs="Arial"/>
                  <w:b/>
                  <w:bCs/>
                  <w:color w:val="0070C0"/>
                  <w:sz w:val="26"/>
                  <w:szCs w:val="26"/>
                </w:rPr>
                <w:t>2scharkar@gmail.com</w:t>
              </w:r>
            </w:hyperlink>
            <w:r w:rsidRPr="00313CC5">
              <w:rPr>
                <w:rFonts w:ascii="Arial" w:eastAsia="Times New Roman" w:hAnsi="Arial" w:cs="Arial"/>
                <w:color w:val="0070C0"/>
                <w:sz w:val="26"/>
                <w:szCs w:val="26"/>
              </w:rPr>
              <w:t>).</w:t>
            </w:r>
          </w:p>
          <w:p w14:paraId="59029441" w14:textId="77777777" w:rsidR="001D2FD3" w:rsidRPr="00313CC5" w:rsidRDefault="001D2FD3" w:rsidP="001E18FE">
            <w:pPr>
              <w:pStyle w:val="NormalWeb"/>
              <w:spacing w:before="0" w:beforeAutospacing="0" w:after="0" w:afterAutospacing="0"/>
              <w:rPr>
                <w:rFonts w:ascii="Arial" w:hAnsi="Arial" w:cs="Arial"/>
                <w:sz w:val="16"/>
                <w:szCs w:val="16"/>
              </w:rPr>
            </w:pPr>
          </w:p>
          <w:p w14:paraId="3AF9A35A" w14:textId="6CE500F7" w:rsidR="001E18FE" w:rsidRPr="00313CC5" w:rsidRDefault="001E18FE" w:rsidP="001E18FE">
            <w:pPr>
              <w:rPr>
                <w:rFonts w:ascii="Arial" w:eastAsia="Times New Roman" w:hAnsi="Arial" w:cs="Arial"/>
                <w:b/>
                <w:bCs/>
                <w:i/>
                <w:iCs/>
                <w:sz w:val="22"/>
                <w:szCs w:val="22"/>
              </w:rPr>
            </w:pPr>
            <w:r w:rsidRPr="00313CC5">
              <w:rPr>
                <w:rFonts w:ascii="Arial" w:eastAsia="Times New Roman" w:hAnsi="Arial" w:cs="Arial"/>
                <w:b/>
                <w:bCs/>
                <w:i/>
                <w:iCs/>
                <w:sz w:val="22"/>
                <w:szCs w:val="22"/>
              </w:rPr>
              <w:t>If submitting by mail, please have your name on the outside of the envelope so it can be counted but remain anonymous. A copy of the mail-in ballot is available</w:t>
            </w:r>
            <w:r w:rsidR="00313CC5" w:rsidRPr="00313CC5">
              <w:rPr>
                <w:rFonts w:ascii="Arial" w:eastAsia="Times New Roman" w:hAnsi="Arial" w:cs="Arial"/>
                <w:b/>
                <w:bCs/>
                <w:i/>
                <w:iCs/>
                <w:sz w:val="22"/>
                <w:szCs w:val="22"/>
              </w:rPr>
              <w:t xml:space="preserve"> to be printed.</w:t>
            </w:r>
            <w:r w:rsidRPr="00313CC5">
              <w:rPr>
                <w:rFonts w:ascii="Arial" w:eastAsia="Times New Roman" w:hAnsi="Arial" w:cs="Arial"/>
                <w:b/>
                <w:bCs/>
                <w:i/>
                <w:iCs/>
                <w:sz w:val="22"/>
                <w:szCs w:val="22"/>
              </w:rPr>
              <w:t xml:space="preserve"> on the website</w:t>
            </w:r>
            <w:r w:rsidR="00313CC5" w:rsidRPr="00313CC5">
              <w:rPr>
                <w:rFonts w:ascii="Arial" w:eastAsia="Times New Roman" w:hAnsi="Arial" w:cs="Arial"/>
                <w:b/>
                <w:bCs/>
                <w:i/>
                <w:iCs/>
                <w:sz w:val="22"/>
                <w:szCs w:val="22"/>
              </w:rPr>
              <w:t xml:space="preserve"> under Member Pages/News.</w:t>
            </w:r>
          </w:p>
          <w:p w14:paraId="15FC7629" w14:textId="77777777" w:rsidR="001E18FE" w:rsidRDefault="001E18FE" w:rsidP="001E18FE">
            <w:pPr>
              <w:rPr>
                <w:rFonts w:ascii="Times New Roman" w:eastAsia="Times New Roman" w:hAnsi="Times New Roman"/>
                <w:szCs w:val="24"/>
              </w:rPr>
            </w:pPr>
            <w:r>
              <w:rPr>
                <w:noProof/>
              </w:rPr>
              <w:lastRenderedPageBreak/>
              <w:drawing>
                <wp:inline distT="0" distB="0" distL="0" distR="0" wp14:anchorId="0D69D219" wp14:editId="2FADB91D">
                  <wp:extent cx="4559300" cy="1079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9300" cy="1079500"/>
                          </a:xfrm>
                          <a:prstGeom prst="rect">
                            <a:avLst/>
                          </a:prstGeom>
                        </pic:spPr>
                      </pic:pic>
                    </a:graphicData>
                  </a:graphic>
                </wp:inline>
              </w:drawing>
            </w:r>
          </w:p>
          <w:p w14:paraId="114DBACB" w14:textId="77777777" w:rsidR="007B737B" w:rsidRPr="00F8099A" w:rsidRDefault="007B737B" w:rsidP="00BF5905">
            <w:pPr>
              <w:spacing w:after="160"/>
            </w:pPr>
          </w:p>
          <w:p w14:paraId="6E03C48D" w14:textId="77777777" w:rsidR="001E18FE" w:rsidRDefault="001E18FE" w:rsidP="001E18FE">
            <w:pPr>
              <w:pStyle w:val="NormalWeb"/>
              <w:rPr>
                <w:rStyle w:val="Strong"/>
                <w:rFonts w:ascii="Arial" w:hAnsi="Arial" w:cs="Arial"/>
                <w:b/>
                <w:color w:val="000000"/>
                <w:sz w:val="28"/>
                <w:szCs w:val="28"/>
              </w:rPr>
            </w:pPr>
          </w:p>
          <w:p w14:paraId="21984804" w14:textId="77777777" w:rsidR="001E18FE" w:rsidRDefault="001E18FE" w:rsidP="001E18FE">
            <w:pPr>
              <w:pStyle w:val="NormalWeb"/>
              <w:rPr>
                <w:rStyle w:val="Strong"/>
                <w:rFonts w:ascii="Arial" w:hAnsi="Arial" w:cs="Arial"/>
                <w:b/>
                <w:color w:val="000000"/>
                <w:sz w:val="28"/>
                <w:szCs w:val="28"/>
              </w:rPr>
            </w:pPr>
            <w:r>
              <w:rPr>
                <w:rStyle w:val="Strong"/>
                <w:rFonts w:ascii="Arial" w:hAnsi="Arial" w:cs="Arial"/>
                <w:b/>
                <w:color w:val="000000"/>
                <w:sz w:val="28"/>
                <w:szCs w:val="28"/>
              </w:rPr>
              <w:t xml:space="preserve">Join us for a Special Zoom </w:t>
            </w:r>
            <w:r w:rsidRPr="00265900">
              <w:rPr>
                <w:rStyle w:val="Strong"/>
                <w:rFonts w:ascii="Arial" w:hAnsi="Arial" w:cs="Arial"/>
                <w:b/>
                <w:color w:val="000000"/>
                <w:sz w:val="28"/>
                <w:szCs w:val="28"/>
              </w:rPr>
              <w:t>Presentation.   </w:t>
            </w:r>
          </w:p>
          <w:p w14:paraId="6A0F7F6B" w14:textId="77777777" w:rsidR="001E18FE" w:rsidRPr="00265900" w:rsidRDefault="001E18FE" w:rsidP="001E18FE">
            <w:pPr>
              <w:pStyle w:val="NormalWeb"/>
              <w:rPr>
                <w:b/>
                <w:sz w:val="28"/>
                <w:szCs w:val="28"/>
              </w:rPr>
            </w:pPr>
            <w:r>
              <w:rPr>
                <w:rStyle w:val="Strong"/>
                <w:rFonts w:ascii="Arial" w:hAnsi="Arial" w:cs="Arial"/>
                <w:b/>
                <w:color w:val="000000"/>
                <w:sz w:val="28"/>
                <w:szCs w:val="28"/>
              </w:rPr>
              <w:t xml:space="preserve">              </w:t>
            </w:r>
            <w:r w:rsidRPr="00265900">
              <w:rPr>
                <w:rStyle w:val="Strong"/>
                <w:rFonts w:ascii="Arial" w:hAnsi="Arial" w:cs="Arial"/>
                <w:b/>
                <w:color w:val="000000"/>
                <w:sz w:val="28"/>
                <w:szCs w:val="28"/>
              </w:rPr>
              <w:t>Open to all members and guests.</w:t>
            </w:r>
          </w:p>
          <w:p w14:paraId="6F980E06" w14:textId="77777777" w:rsidR="001E18FE" w:rsidRPr="00A45C71" w:rsidRDefault="001E18FE" w:rsidP="001E18FE">
            <w:pPr>
              <w:pStyle w:val="NormalWeb"/>
              <w:jc w:val="center"/>
              <w:rPr>
                <w:b/>
                <w:color w:val="317861" w:themeColor="accent6" w:themeShade="80"/>
                <w:sz w:val="26"/>
                <w:szCs w:val="26"/>
              </w:rPr>
            </w:pPr>
            <w:r w:rsidRPr="00A45C71">
              <w:rPr>
                <w:rStyle w:val="Strong"/>
                <w:rFonts w:ascii="Arial" w:hAnsi="Arial" w:cs="Arial"/>
                <w:b/>
                <w:color w:val="317861" w:themeColor="accent6" w:themeShade="80"/>
                <w:sz w:val="26"/>
                <w:szCs w:val="26"/>
              </w:rPr>
              <w:t>Wednesday, March 24th at 7pm.  </w:t>
            </w:r>
          </w:p>
          <w:p w14:paraId="375EFA6F" w14:textId="77777777" w:rsidR="001E18FE" w:rsidRPr="00A45C71" w:rsidRDefault="001E18FE" w:rsidP="001E18FE">
            <w:pPr>
              <w:pStyle w:val="NormalWeb"/>
              <w:rPr>
                <w:sz w:val="26"/>
                <w:szCs w:val="26"/>
              </w:rPr>
            </w:pPr>
            <w:r w:rsidRPr="00A45C71">
              <w:rPr>
                <w:rFonts w:ascii="Arial" w:hAnsi="Arial" w:cs="Arial"/>
                <w:sz w:val="26"/>
                <w:szCs w:val="26"/>
                <w:u w:val="single"/>
              </w:rPr>
              <w:t>Our guest speaker will be the former Public Health Director, Will Humble, who will present an update on Covid-19 and Vaccines.</w:t>
            </w:r>
          </w:p>
          <w:p w14:paraId="51BA50B6" w14:textId="77777777" w:rsidR="001E18FE" w:rsidRPr="00A45C71" w:rsidRDefault="001E18FE" w:rsidP="001E18FE">
            <w:pPr>
              <w:pStyle w:val="NormalWeb"/>
              <w:rPr>
                <w:sz w:val="26"/>
                <w:szCs w:val="26"/>
              </w:rPr>
            </w:pPr>
            <w:r w:rsidRPr="00A45C71">
              <w:rPr>
                <w:rFonts w:ascii="Arial" w:hAnsi="Arial" w:cs="Arial"/>
                <w:sz w:val="26"/>
                <w:szCs w:val="26"/>
              </w:rPr>
              <w:t>Mr. Humble is a long-time public health enthusiast and is currently the Executive Director for the Arizona Public Health Association (</w:t>
            </w:r>
            <w:proofErr w:type="spellStart"/>
            <w:r w:rsidRPr="00A45C71">
              <w:rPr>
                <w:rFonts w:ascii="Arial" w:hAnsi="Arial" w:cs="Arial"/>
                <w:sz w:val="26"/>
                <w:szCs w:val="26"/>
              </w:rPr>
              <w:t>AzPHA</w:t>
            </w:r>
            <w:proofErr w:type="spellEnd"/>
            <w:r w:rsidRPr="00A45C71">
              <w:rPr>
                <w:rFonts w:ascii="Arial" w:hAnsi="Arial" w:cs="Arial"/>
                <w:sz w:val="26"/>
                <w:szCs w:val="26"/>
              </w:rPr>
              <w:t>). His 30 years in public health include more than 2 decades at the Arizona Department of Health Services, where he served as the Director from 2009 to 2015.</w:t>
            </w:r>
          </w:p>
          <w:p w14:paraId="73B72E88" w14:textId="77777777" w:rsidR="001E18FE" w:rsidRPr="00A45C71" w:rsidRDefault="001E18FE" w:rsidP="001E18FE">
            <w:pPr>
              <w:pStyle w:val="NormalWeb"/>
              <w:rPr>
                <w:sz w:val="26"/>
                <w:szCs w:val="26"/>
              </w:rPr>
            </w:pPr>
            <w:r w:rsidRPr="00A45C71">
              <w:rPr>
                <w:rFonts w:ascii="Arial" w:hAnsi="Arial" w:cs="Arial"/>
                <w:sz w:val="26"/>
                <w:szCs w:val="26"/>
              </w:rPr>
              <w:t>Will shared that he is a believer in using evidence-based health policy to improve health outcomes and in leading and managing with emotional intelligence.</w:t>
            </w:r>
          </w:p>
          <w:p w14:paraId="5580FE22" w14:textId="77777777" w:rsidR="001E18FE" w:rsidRPr="00A45C71" w:rsidRDefault="001E18FE" w:rsidP="001E18FE">
            <w:pPr>
              <w:pStyle w:val="NormalWeb"/>
              <w:rPr>
                <w:sz w:val="26"/>
                <w:szCs w:val="26"/>
              </w:rPr>
            </w:pPr>
            <w:r w:rsidRPr="00A45C71">
              <w:rPr>
                <w:rFonts w:ascii="Arial" w:hAnsi="Arial" w:cs="Arial"/>
                <w:sz w:val="26"/>
                <w:szCs w:val="26"/>
              </w:rPr>
              <w:t>Please join us for this informative presentation followed by your questions with answers. Please submit your questions with your RSVP. </w:t>
            </w:r>
          </w:p>
          <w:p w14:paraId="50A23964" w14:textId="77777777" w:rsidR="001E18FE" w:rsidRPr="00A45C71" w:rsidRDefault="001E18FE" w:rsidP="001E18FE">
            <w:pPr>
              <w:pStyle w:val="NormalWeb"/>
              <w:rPr>
                <w:sz w:val="26"/>
                <w:szCs w:val="26"/>
              </w:rPr>
            </w:pPr>
            <w:r w:rsidRPr="00A45C71">
              <w:rPr>
                <w:rStyle w:val="Strong"/>
                <w:rFonts w:ascii="Arial" w:hAnsi="Arial" w:cs="Arial"/>
                <w:sz w:val="26"/>
                <w:szCs w:val="26"/>
              </w:rPr>
              <w:t>RSVP by Sunday, March 21st</w:t>
            </w:r>
            <w:r w:rsidRPr="00A45C71">
              <w:rPr>
                <w:rFonts w:ascii="Arial" w:hAnsi="Arial" w:cs="Arial"/>
                <w:sz w:val="26"/>
                <w:szCs w:val="26"/>
              </w:rPr>
              <w:t xml:space="preserve"> to Audrey Sangerman, </w:t>
            </w:r>
            <w:hyperlink r:id="rId17" w:history="1">
              <w:r w:rsidRPr="00503E20">
                <w:rPr>
                  <w:rStyle w:val="Hyperlink"/>
                  <w:rFonts w:ascii="Arial" w:hAnsi="Arial" w:cs="Arial"/>
                  <w:b/>
                  <w:bCs/>
                  <w:color w:val="0070C0"/>
                  <w:sz w:val="26"/>
                  <w:szCs w:val="26"/>
                </w:rPr>
                <w:t>a.sangerman@cox.net</w:t>
              </w:r>
            </w:hyperlink>
            <w:r w:rsidRPr="00503E20">
              <w:rPr>
                <w:rFonts w:ascii="Arial" w:hAnsi="Arial" w:cs="Arial"/>
                <w:color w:val="0070C0"/>
                <w:sz w:val="26"/>
                <w:szCs w:val="26"/>
              </w:rPr>
              <w:t> </w:t>
            </w:r>
            <w:r w:rsidRPr="00A45C71">
              <w:rPr>
                <w:rFonts w:ascii="Arial" w:hAnsi="Arial" w:cs="Arial"/>
                <w:sz w:val="26"/>
                <w:szCs w:val="26"/>
              </w:rPr>
              <w:t>or 602-881-2905 and include your name and email address along with your guest(s) and their email(s) so we can send the Zoom link to all participants. </w:t>
            </w:r>
          </w:p>
          <w:p w14:paraId="7A807F66" w14:textId="77777777" w:rsidR="001E18FE" w:rsidRPr="00A45C71" w:rsidRDefault="001E18FE" w:rsidP="00A45C71">
            <w:pPr>
              <w:pStyle w:val="NormalWeb"/>
              <w:rPr>
                <w:i/>
                <w:iCs/>
              </w:rPr>
            </w:pPr>
            <w:r w:rsidRPr="00A45C71">
              <w:rPr>
                <w:rFonts w:ascii="Arial" w:hAnsi="Arial" w:cs="Arial"/>
                <w:i/>
                <w:iCs/>
              </w:rPr>
              <w:t>(The link will be sent to participants by Tuesday, 3/23 in an email from Sandi Kogan.)</w:t>
            </w:r>
          </w:p>
          <w:p w14:paraId="2EA47699" w14:textId="77777777" w:rsidR="001E18FE" w:rsidRDefault="001E18FE" w:rsidP="001E18FE">
            <w:pPr>
              <w:pStyle w:val="Caption"/>
              <w:tabs>
                <w:tab w:val="center" w:pos="3619"/>
              </w:tabs>
              <w:rPr>
                <w:b/>
                <w:sz w:val="32"/>
                <w:szCs w:val="32"/>
              </w:rPr>
            </w:pPr>
          </w:p>
          <w:p w14:paraId="76669FE0" w14:textId="77777777" w:rsidR="007B737B" w:rsidRPr="00F8099A" w:rsidRDefault="007B737B" w:rsidP="00843033">
            <w:pPr>
              <w:pStyle w:val="Answer"/>
            </w:pPr>
          </w:p>
        </w:tc>
      </w:tr>
    </w:tbl>
    <w:tbl>
      <w:tblPr>
        <w:tblStyle w:val="GridTable1Light1"/>
        <w:tblW w:w="5246"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780"/>
        <w:gridCol w:w="7733"/>
      </w:tblGrid>
      <w:tr w:rsidR="007B737B" w:rsidRPr="00F8099A" w14:paraId="47A88AF3" w14:textId="77777777" w:rsidTr="00BA7986">
        <w:trPr>
          <w:cnfStyle w:val="100000000000" w:firstRow="1" w:lastRow="0" w:firstColumn="0" w:lastColumn="0" w:oddVBand="0" w:evenVBand="0" w:oddHBand="0" w:evenHBand="0" w:firstRowFirstColumn="0" w:firstRowLastColumn="0" w:lastRowFirstColumn="0" w:lastRowLastColumn="0"/>
          <w:trHeight w:val="13896"/>
        </w:trPr>
        <w:tc>
          <w:tcPr>
            <w:tcW w:w="3780" w:type="dxa"/>
            <w:shd w:val="clear" w:color="auto" w:fill="B6E1D3" w:themeFill="accent6" w:themeFillTint="9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3030"/>
            </w:tblGrid>
            <w:tr w:rsidR="007B737B" w:rsidRPr="00F8099A" w14:paraId="4B5FA7B4" w14:textId="77777777" w:rsidTr="0029481C">
              <w:trPr>
                <w:jc w:val="center"/>
              </w:trPr>
              <w:tc>
                <w:tcPr>
                  <w:tcW w:w="3686" w:type="dxa"/>
                </w:tcPr>
                <w:p w14:paraId="3BC68EC3" w14:textId="2F75A5AA" w:rsidR="007B737B" w:rsidRPr="00F8099A" w:rsidRDefault="00A45C71" w:rsidP="00BF5905">
                  <w:pPr>
                    <w:pStyle w:val="BlockText"/>
                  </w:pPr>
                  <w:r w:rsidRPr="00EC5315">
                    <w:rPr>
                      <w:noProof/>
                    </w:rPr>
                    <w:lastRenderedPageBreak/>
                    <w:drawing>
                      <wp:anchor distT="0" distB="0" distL="114300" distR="114300" simplePos="0" relativeHeight="251659264" behindDoc="0" locked="0" layoutInCell="1" allowOverlap="1" wp14:anchorId="36A35192" wp14:editId="3C4CE829">
                        <wp:simplePos x="0" y="0"/>
                        <wp:positionH relativeFrom="margin">
                          <wp:posOffset>-635</wp:posOffset>
                        </wp:positionH>
                        <wp:positionV relativeFrom="margin">
                          <wp:posOffset>221615</wp:posOffset>
                        </wp:positionV>
                        <wp:extent cx="1917700" cy="1301750"/>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17700" cy="1301750"/>
                                </a:xfrm>
                                <a:prstGeom prst="rect">
                                  <a:avLst/>
                                </a:prstGeom>
                              </pic:spPr>
                            </pic:pic>
                          </a:graphicData>
                        </a:graphic>
                        <wp14:sizeRelH relativeFrom="margin">
                          <wp14:pctWidth>0</wp14:pctWidth>
                        </wp14:sizeRelH>
                        <wp14:sizeRelV relativeFrom="margin">
                          <wp14:pctHeight>0</wp14:pctHeight>
                        </wp14:sizeRelV>
                      </wp:anchor>
                    </w:drawing>
                  </w:r>
                </w:p>
              </w:tc>
            </w:tr>
          </w:tbl>
          <w:p w14:paraId="2FB18E91" w14:textId="351CDDCC" w:rsidR="007B737B" w:rsidRPr="00A45C71" w:rsidRDefault="001E18FE" w:rsidP="00BF5905">
            <w:pPr>
              <w:spacing w:after="160"/>
              <w:rPr>
                <w:sz w:val="30"/>
                <w:szCs w:val="26"/>
              </w:rPr>
            </w:pPr>
            <w:r w:rsidRPr="001D2FD3">
              <w:rPr>
                <w:sz w:val="28"/>
                <w:szCs w:val="24"/>
              </w:rPr>
              <w:t xml:space="preserve">       </w:t>
            </w:r>
            <w:r w:rsidRPr="00A45C71">
              <w:rPr>
                <w:sz w:val="30"/>
                <w:szCs w:val="26"/>
              </w:rPr>
              <w:t xml:space="preserve">Joanne </w:t>
            </w:r>
            <w:proofErr w:type="spellStart"/>
            <w:r w:rsidRPr="00A45C71">
              <w:rPr>
                <w:sz w:val="30"/>
                <w:szCs w:val="26"/>
              </w:rPr>
              <w:t>Schoenleb</w:t>
            </w:r>
            <w:proofErr w:type="spellEnd"/>
            <w:r w:rsidRPr="00A45C71">
              <w:rPr>
                <w:sz w:val="30"/>
                <w:szCs w:val="26"/>
              </w:rPr>
              <w:t xml:space="preserve">   </w:t>
            </w:r>
            <w:r w:rsidR="001D2FD3" w:rsidRPr="00A45C71">
              <w:rPr>
                <w:sz w:val="30"/>
                <w:szCs w:val="26"/>
              </w:rPr>
              <w:t xml:space="preserve"> </w:t>
            </w:r>
            <w:r w:rsidRPr="00A45C71">
              <w:rPr>
                <w:sz w:val="30"/>
                <w:szCs w:val="26"/>
              </w:rPr>
              <w:t xml:space="preserve">  3/3</w:t>
            </w:r>
          </w:p>
          <w:p w14:paraId="49B712EA" w14:textId="77777777" w:rsidR="001E18FE" w:rsidRPr="00A45C71" w:rsidRDefault="001E18FE" w:rsidP="00BF5905">
            <w:pPr>
              <w:spacing w:after="160"/>
              <w:rPr>
                <w:sz w:val="30"/>
                <w:szCs w:val="26"/>
              </w:rPr>
            </w:pPr>
            <w:r w:rsidRPr="00A45C71">
              <w:rPr>
                <w:sz w:val="30"/>
                <w:szCs w:val="26"/>
              </w:rPr>
              <w:t xml:space="preserve">       Frances Nutty             3/9</w:t>
            </w:r>
          </w:p>
          <w:p w14:paraId="0F5D645E" w14:textId="77777777" w:rsidR="001E18FE" w:rsidRPr="00A45C71" w:rsidRDefault="001E18FE" w:rsidP="00BF5905">
            <w:pPr>
              <w:spacing w:after="160"/>
              <w:rPr>
                <w:sz w:val="30"/>
                <w:szCs w:val="26"/>
              </w:rPr>
            </w:pPr>
            <w:r w:rsidRPr="00A45C71">
              <w:rPr>
                <w:sz w:val="30"/>
                <w:szCs w:val="26"/>
              </w:rPr>
              <w:t xml:space="preserve">       Krystyna Bethell         3/9</w:t>
            </w:r>
          </w:p>
          <w:p w14:paraId="0CE016F6" w14:textId="77777777" w:rsidR="001E18FE" w:rsidRPr="00A45C71" w:rsidRDefault="001E18FE" w:rsidP="00BF5905">
            <w:pPr>
              <w:spacing w:after="160"/>
              <w:rPr>
                <w:sz w:val="30"/>
                <w:szCs w:val="26"/>
              </w:rPr>
            </w:pPr>
            <w:r w:rsidRPr="00A45C71">
              <w:rPr>
                <w:sz w:val="30"/>
                <w:szCs w:val="26"/>
              </w:rPr>
              <w:t xml:space="preserve">       Linda Jensen               3/16</w:t>
            </w:r>
          </w:p>
          <w:p w14:paraId="0BDD804F" w14:textId="77777777" w:rsidR="001E18FE" w:rsidRPr="00A45C71" w:rsidRDefault="001E18FE" w:rsidP="00BF5905">
            <w:pPr>
              <w:spacing w:after="160"/>
              <w:rPr>
                <w:sz w:val="30"/>
                <w:szCs w:val="26"/>
              </w:rPr>
            </w:pPr>
            <w:r w:rsidRPr="00A45C71">
              <w:rPr>
                <w:sz w:val="30"/>
                <w:szCs w:val="26"/>
              </w:rPr>
              <w:t xml:space="preserve">       Jan </w:t>
            </w:r>
            <w:proofErr w:type="spellStart"/>
            <w:r w:rsidRPr="00A45C71">
              <w:rPr>
                <w:sz w:val="30"/>
                <w:szCs w:val="26"/>
              </w:rPr>
              <w:t>Snesrud</w:t>
            </w:r>
            <w:proofErr w:type="spellEnd"/>
            <w:r w:rsidRPr="00A45C71">
              <w:rPr>
                <w:sz w:val="30"/>
                <w:szCs w:val="26"/>
              </w:rPr>
              <w:t xml:space="preserve">                3/22   </w:t>
            </w:r>
          </w:p>
          <w:p w14:paraId="4B901F3B" w14:textId="77777777" w:rsidR="001E18FE" w:rsidRPr="00A45C71" w:rsidRDefault="001E18FE" w:rsidP="00BF5905">
            <w:pPr>
              <w:spacing w:after="160"/>
              <w:rPr>
                <w:sz w:val="30"/>
                <w:szCs w:val="26"/>
              </w:rPr>
            </w:pPr>
            <w:r w:rsidRPr="00A45C71">
              <w:rPr>
                <w:sz w:val="30"/>
                <w:szCs w:val="26"/>
              </w:rPr>
              <w:t xml:space="preserve">       Patricia Mosby          3/22</w:t>
            </w:r>
          </w:p>
          <w:p w14:paraId="730AEDAD" w14:textId="77777777" w:rsidR="001E18FE" w:rsidRPr="00A45C71" w:rsidRDefault="001E18FE" w:rsidP="00BF5905">
            <w:pPr>
              <w:spacing w:after="160"/>
              <w:rPr>
                <w:sz w:val="30"/>
                <w:szCs w:val="26"/>
              </w:rPr>
            </w:pPr>
            <w:r w:rsidRPr="00A45C71">
              <w:rPr>
                <w:sz w:val="30"/>
                <w:szCs w:val="26"/>
              </w:rPr>
              <w:t xml:space="preserve">       Debbie Kovesdy        3/23        </w:t>
            </w:r>
          </w:p>
          <w:p w14:paraId="054CFE7C" w14:textId="77777777" w:rsidR="001E18FE" w:rsidRPr="00A45C71" w:rsidRDefault="001E18FE" w:rsidP="00BF5905">
            <w:pPr>
              <w:spacing w:after="160"/>
              <w:rPr>
                <w:sz w:val="30"/>
                <w:szCs w:val="26"/>
              </w:rPr>
            </w:pPr>
            <w:r w:rsidRPr="00A45C71">
              <w:rPr>
                <w:sz w:val="30"/>
                <w:szCs w:val="26"/>
              </w:rPr>
              <w:t xml:space="preserve">      Bonnie Mattick          3/23</w:t>
            </w:r>
          </w:p>
          <w:p w14:paraId="75CB9F9A" w14:textId="77777777" w:rsidR="001E18FE" w:rsidRPr="00A45C71" w:rsidRDefault="001E18FE" w:rsidP="00BF5905">
            <w:pPr>
              <w:spacing w:after="160"/>
              <w:rPr>
                <w:sz w:val="30"/>
                <w:szCs w:val="26"/>
              </w:rPr>
            </w:pPr>
            <w:r w:rsidRPr="00A45C71">
              <w:rPr>
                <w:sz w:val="30"/>
                <w:szCs w:val="26"/>
              </w:rPr>
              <w:t xml:space="preserve">      Sue Roe                       3/28</w:t>
            </w:r>
          </w:p>
          <w:p w14:paraId="1FB6DEDE" w14:textId="77777777" w:rsidR="001E18FE" w:rsidRPr="00A45C71" w:rsidRDefault="001E18FE" w:rsidP="00BF5905">
            <w:pPr>
              <w:spacing w:after="160"/>
              <w:rPr>
                <w:sz w:val="30"/>
                <w:szCs w:val="26"/>
              </w:rPr>
            </w:pPr>
            <w:r w:rsidRPr="00A45C71">
              <w:rPr>
                <w:sz w:val="30"/>
                <w:szCs w:val="26"/>
              </w:rPr>
              <w:t xml:space="preserve">      Susie Murray              3/29</w:t>
            </w:r>
          </w:p>
          <w:p w14:paraId="4590B14E" w14:textId="77777777" w:rsidR="001E18FE" w:rsidRPr="00F8099A" w:rsidRDefault="001E18FE" w:rsidP="00BF5905">
            <w:pPr>
              <w:spacing w:after="160"/>
            </w:pPr>
          </w:p>
        </w:tc>
        <w:tc>
          <w:tcPr>
            <w:tcW w:w="7733" w:type="dxa"/>
            <w:tcMar>
              <w:left w:w="677" w:type="dxa"/>
            </w:tcMar>
          </w:tcPr>
          <w:p w14:paraId="5AEEE230" w14:textId="77777777" w:rsidR="001E18FE" w:rsidRDefault="001E18FE" w:rsidP="001E18FE">
            <w:pPr>
              <w:pStyle w:val="NormalWeb"/>
            </w:pPr>
            <w:r w:rsidRPr="00204814">
              <w:rPr>
                <w:rFonts w:ascii="Algerian" w:hAnsi="Algerian"/>
                <w:sz w:val="36"/>
                <w:szCs w:val="36"/>
              </w:rPr>
              <w:t>Important reminders:</w:t>
            </w:r>
          </w:p>
          <w:p w14:paraId="19683803" w14:textId="77777777" w:rsidR="001E18FE" w:rsidRPr="001B7D41" w:rsidRDefault="001E18FE" w:rsidP="001E18FE">
            <w:pPr>
              <w:spacing w:line="240" w:lineRule="atLeast"/>
              <w:jc w:val="both"/>
              <w:rPr>
                <w:rFonts w:cstheme="minorHAnsi"/>
                <w:szCs w:val="24"/>
              </w:rPr>
            </w:pPr>
            <w:r w:rsidRPr="001B7D41">
              <w:rPr>
                <w:rFonts w:cstheme="minorHAnsi"/>
                <w:color w:val="FF0000"/>
                <w:sz w:val="26"/>
                <w:szCs w:val="26"/>
              </w:rPr>
              <w:t xml:space="preserve">Moon Valley Women’s Club is on Facebook!  </w:t>
            </w:r>
            <w:r w:rsidRPr="001B7D41">
              <w:rPr>
                <w:rFonts w:cstheme="minorHAnsi"/>
                <w:szCs w:val="24"/>
              </w:rPr>
              <w:t>Use the link below to join the group and keep up with what’s happening in the club:</w:t>
            </w:r>
          </w:p>
          <w:p w14:paraId="4E398622" w14:textId="77777777" w:rsidR="001E18FE" w:rsidRPr="001B7D41" w:rsidRDefault="001E18FE" w:rsidP="001E18FE">
            <w:pPr>
              <w:spacing w:line="240" w:lineRule="atLeast"/>
              <w:jc w:val="both"/>
              <w:rPr>
                <w:rFonts w:cstheme="minorHAnsi"/>
                <w:szCs w:val="24"/>
              </w:rPr>
            </w:pPr>
          </w:p>
          <w:p w14:paraId="0FDBA54A" w14:textId="77777777" w:rsidR="001E18FE" w:rsidRPr="001B7D41" w:rsidRDefault="001E18FE" w:rsidP="001E18FE">
            <w:pPr>
              <w:spacing w:line="240" w:lineRule="atLeast"/>
              <w:jc w:val="both"/>
              <w:rPr>
                <w:rFonts w:cstheme="minorHAnsi"/>
                <w:b w:val="0"/>
                <w:bCs w:val="0"/>
                <w:color w:val="FF0000"/>
                <w:sz w:val="26"/>
                <w:szCs w:val="26"/>
              </w:rPr>
            </w:pPr>
            <w:r w:rsidRPr="001B7D41">
              <w:rPr>
                <w:rFonts w:cstheme="minorHAnsi"/>
                <w:color w:val="FF0000"/>
                <w:sz w:val="26"/>
                <w:szCs w:val="26"/>
              </w:rPr>
              <w:t>https://www.facebook.com/groups/2801364973516934</w:t>
            </w:r>
          </w:p>
          <w:p w14:paraId="7860C0AD" w14:textId="77777777" w:rsidR="001E18FE" w:rsidRPr="001B7D41" w:rsidRDefault="001E18FE" w:rsidP="001E18FE">
            <w:pPr>
              <w:spacing w:line="240" w:lineRule="atLeast"/>
              <w:jc w:val="both"/>
              <w:rPr>
                <w:rFonts w:cstheme="minorHAnsi"/>
                <w:szCs w:val="24"/>
              </w:rPr>
            </w:pPr>
          </w:p>
          <w:p w14:paraId="32CCA0EA" w14:textId="77777777" w:rsidR="001E18FE" w:rsidRPr="001B7D41" w:rsidRDefault="001E18FE" w:rsidP="001E18FE">
            <w:pPr>
              <w:spacing w:line="240" w:lineRule="atLeast"/>
              <w:jc w:val="both"/>
              <w:rPr>
                <w:rFonts w:cstheme="minorHAnsi"/>
                <w:sz w:val="22"/>
                <w:szCs w:val="22"/>
              </w:rPr>
            </w:pPr>
            <w:r w:rsidRPr="001B7D41">
              <w:rPr>
                <w:rFonts w:cstheme="minorHAnsi"/>
                <w:sz w:val="22"/>
                <w:szCs w:val="22"/>
              </w:rPr>
              <w:t>Please note that this forum is not meant for political discussion, disparaging remarks, or negative messages.  Family and friends are welcome to join as well. The more people know about us the more vibrant our group remains.</w:t>
            </w:r>
          </w:p>
          <w:p w14:paraId="6F45F26B" w14:textId="77777777" w:rsidR="001E18FE" w:rsidRPr="00A76FAC" w:rsidRDefault="001E18FE" w:rsidP="001E18FE">
            <w:pPr>
              <w:spacing w:line="240" w:lineRule="atLeast"/>
              <w:jc w:val="both"/>
              <w:rPr>
                <w:rFonts w:cstheme="minorHAnsi"/>
                <w:sz w:val="22"/>
                <w:szCs w:val="22"/>
              </w:rPr>
            </w:pPr>
          </w:p>
          <w:p w14:paraId="6971E2A9" w14:textId="77777777" w:rsidR="001E18FE" w:rsidRPr="00A76FAC" w:rsidRDefault="001E18FE" w:rsidP="001E18FE">
            <w:pPr>
              <w:spacing w:line="240" w:lineRule="atLeast"/>
              <w:jc w:val="both"/>
              <w:rPr>
                <w:rFonts w:cstheme="minorHAnsi"/>
                <w:sz w:val="22"/>
                <w:szCs w:val="22"/>
              </w:rPr>
            </w:pPr>
            <w:r w:rsidRPr="00A76FAC">
              <w:rPr>
                <w:rFonts w:cstheme="minorHAnsi"/>
                <w:sz w:val="22"/>
                <w:szCs w:val="22"/>
              </w:rPr>
              <w:t>See you on Facebook.</w:t>
            </w:r>
            <w:r w:rsidRPr="00A76FAC">
              <w:rPr>
                <w:noProof/>
                <w:sz w:val="26"/>
                <w:szCs w:val="22"/>
              </w:rPr>
              <w:t xml:space="preserve"> </w:t>
            </w:r>
          </w:p>
          <w:p w14:paraId="51116DE5" w14:textId="77777777" w:rsidR="001E18FE" w:rsidRPr="00A76FAC" w:rsidRDefault="001E18FE" w:rsidP="001E18FE">
            <w:pPr>
              <w:spacing w:line="240" w:lineRule="atLeast"/>
              <w:jc w:val="both"/>
              <w:rPr>
                <w:rStyle w:val="Hyperlink"/>
                <w:rFonts w:cstheme="minorHAnsi"/>
                <w:i/>
                <w:iCs/>
                <w:sz w:val="22"/>
                <w:szCs w:val="22"/>
              </w:rPr>
            </w:pPr>
            <w:r w:rsidRPr="00A76FAC">
              <w:rPr>
                <w:rFonts w:cstheme="minorHAnsi"/>
                <w:sz w:val="22"/>
                <w:szCs w:val="22"/>
              </w:rPr>
              <w:t>Betsy Ingram, Vice-President</w:t>
            </w:r>
          </w:p>
          <w:p w14:paraId="24B1D7BD" w14:textId="77777777" w:rsidR="001E18FE" w:rsidRPr="00A76FAC" w:rsidRDefault="001E18FE" w:rsidP="001E18FE">
            <w:pPr>
              <w:pStyle w:val="Question"/>
              <w:rPr>
                <w:sz w:val="30"/>
                <w:szCs w:val="22"/>
              </w:rPr>
            </w:pPr>
          </w:p>
          <w:p w14:paraId="55AE3690" w14:textId="77777777" w:rsidR="001E18FE" w:rsidRPr="00A76FAC" w:rsidRDefault="001E18FE" w:rsidP="001E18FE">
            <w:pPr>
              <w:rPr>
                <w:rFonts w:cstheme="minorHAnsi"/>
                <w:b w:val="0"/>
                <w:szCs w:val="24"/>
              </w:rPr>
            </w:pPr>
            <w:r w:rsidRPr="00A76FAC">
              <w:rPr>
                <w:rFonts w:cstheme="minorHAnsi"/>
                <w:szCs w:val="24"/>
              </w:rPr>
              <w:t xml:space="preserve">Newsletter Deadline:    </w:t>
            </w:r>
            <w:r w:rsidRPr="00A76FAC">
              <w:rPr>
                <w:rFonts w:cstheme="minorHAnsi"/>
                <w:b w:val="0"/>
                <w:szCs w:val="24"/>
              </w:rPr>
              <w:t xml:space="preserve">Articles for inclusion in future issues of the </w:t>
            </w:r>
            <w:r w:rsidRPr="00A76FAC">
              <w:rPr>
                <w:rFonts w:cstheme="minorHAnsi"/>
                <w:b w:val="0"/>
                <w:i/>
                <w:szCs w:val="24"/>
              </w:rPr>
              <w:t>Echo</w:t>
            </w:r>
            <w:r w:rsidRPr="00A76FAC">
              <w:rPr>
                <w:rFonts w:cstheme="minorHAnsi"/>
                <w:b w:val="0"/>
                <w:szCs w:val="24"/>
              </w:rPr>
              <w:t xml:space="preserve"> should be sent to Debbie Erbstoesser at </w:t>
            </w:r>
            <w:hyperlink r:id="rId19" w:history="1">
              <w:r w:rsidRPr="00503E20">
                <w:rPr>
                  <w:rStyle w:val="Hyperlink"/>
                  <w:rFonts w:asciiTheme="minorHAnsi" w:hAnsiTheme="minorHAnsi"/>
                  <w:b w:val="0"/>
                  <w:bCs w:val="0"/>
                  <w:color w:val="0070C0"/>
                  <w:sz w:val="24"/>
                  <w:szCs w:val="24"/>
                </w:rPr>
                <w:t>erbstoesser@cox.net</w:t>
              </w:r>
            </w:hyperlink>
            <w:r w:rsidRPr="00503E20">
              <w:rPr>
                <w:b w:val="0"/>
                <w:color w:val="0070C0"/>
                <w:szCs w:val="24"/>
              </w:rPr>
              <w:t xml:space="preserve"> </w:t>
            </w:r>
            <w:r w:rsidRPr="00503E20">
              <w:rPr>
                <w:rFonts w:cstheme="minorHAnsi"/>
                <w:b w:val="0"/>
                <w:color w:val="0070C0"/>
                <w:szCs w:val="24"/>
              </w:rPr>
              <w:t xml:space="preserve"> </w:t>
            </w:r>
            <w:r w:rsidRPr="00A76FAC">
              <w:rPr>
                <w:rFonts w:cstheme="minorHAnsi"/>
                <w:b w:val="0"/>
                <w:szCs w:val="24"/>
              </w:rPr>
              <w:t xml:space="preserve">with </w:t>
            </w:r>
            <w:r w:rsidRPr="00A76FAC">
              <w:rPr>
                <w:rFonts w:cstheme="minorHAnsi"/>
                <w:b w:val="0"/>
                <w:szCs w:val="24"/>
                <w:u w:val="single"/>
              </w:rPr>
              <w:t>MVWC newsletter</w:t>
            </w:r>
            <w:r w:rsidRPr="00A76FAC">
              <w:rPr>
                <w:rFonts w:cstheme="minorHAnsi"/>
                <w:b w:val="0"/>
                <w:szCs w:val="24"/>
              </w:rPr>
              <w:t xml:space="preserve"> in the email subject line. The deadline will always follow the Board Mtg so we have something to help us remember it!</w:t>
            </w:r>
          </w:p>
          <w:p w14:paraId="17702867" w14:textId="77777777" w:rsidR="001E18FE" w:rsidRPr="00931CB5" w:rsidRDefault="001E18FE" w:rsidP="001E18FE">
            <w:pPr>
              <w:jc w:val="both"/>
              <w:rPr>
                <w:rFonts w:cstheme="minorHAnsi"/>
                <w:sz w:val="20"/>
              </w:rPr>
            </w:pPr>
            <w:r w:rsidRPr="00931CB5">
              <w:rPr>
                <w:rFonts w:cstheme="minorHAnsi"/>
                <w:noProof/>
                <w:sz w:val="20"/>
              </w:rPr>
              <w:drawing>
                <wp:anchor distT="0" distB="0" distL="114300" distR="114300" simplePos="0" relativeHeight="251661312" behindDoc="1" locked="0" layoutInCell="1" allowOverlap="1" wp14:anchorId="06083912" wp14:editId="04821579">
                  <wp:simplePos x="0" y="0"/>
                  <wp:positionH relativeFrom="column">
                    <wp:posOffset>1905</wp:posOffset>
                  </wp:positionH>
                  <wp:positionV relativeFrom="paragraph">
                    <wp:posOffset>172085</wp:posOffset>
                  </wp:positionV>
                  <wp:extent cx="1257300" cy="1007110"/>
                  <wp:effectExtent l="0" t="0" r="0" b="2540"/>
                  <wp:wrapTight wrapText="bothSides">
                    <wp:wrapPolygon edited="0">
                      <wp:start x="0" y="0"/>
                      <wp:lineTo x="0" y="21246"/>
                      <wp:lineTo x="21273" y="21246"/>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AB516" w14:textId="77777777" w:rsidR="001E18FE" w:rsidRDefault="001E18FE" w:rsidP="001E18FE">
            <w:pPr>
              <w:jc w:val="both"/>
              <w:rPr>
                <w:rFonts w:cstheme="minorHAnsi"/>
                <w:sz w:val="20"/>
              </w:rPr>
            </w:pPr>
          </w:p>
          <w:p w14:paraId="2F91D347" w14:textId="77777777" w:rsidR="001E18FE" w:rsidRDefault="001E18FE" w:rsidP="001E18FE">
            <w:pPr>
              <w:jc w:val="both"/>
              <w:rPr>
                <w:rFonts w:cstheme="minorHAnsi"/>
                <w:sz w:val="20"/>
              </w:rPr>
            </w:pPr>
          </w:p>
          <w:p w14:paraId="08630CCF" w14:textId="750045BD" w:rsidR="001E18FE" w:rsidRPr="001B7D41" w:rsidRDefault="001E18FE" w:rsidP="001E18FE">
            <w:pPr>
              <w:jc w:val="both"/>
              <w:rPr>
                <w:rFonts w:cstheme="minorHAnsi"/>
                <w:b w:val="0"/>
                <w:sz w:val="26"/>
                <w:szCs w:val="26"/>
              </w:rPr>
            </w:pPr>
            <w:r w:rsidRPr="001B7D41">
              <w:rPr>
                <w:rFonts w:cstheme="minorHAnsi"/>
                <w:sz w:val="26"/>
                <w:szCs w:val="26"/>
              </w:rPr>
              <w:t xml:space="preserve">Board Meetings:  </w:t>
            </w:r>
            <w:r w:rsidRPr="001B7D41">
              <w:rPr>
                <w:rFonts w:cstheme="minorHAnsi"/>
                <w:b w:val="0"/>
                <w:sz w:val="26"/>
                <w:szCs w:val="26"/>
              </w:rPr>
              <w:t xml:space="preserve">The next board meeting is scheduled for Monday, March </w:t>
            </w:r>
            <w:r w:rsidR="002C5579" w:rsidRPr="001B7D41">
              <w:rPr>
                <w:rFonts w:cstheme="minorHAnsi"/>
                <w:b w:val="0"/>
                <w:sz w:val="26"/>
                <w:szCs w:val="26"/>
              </w:rPr>
              <w:t>22</w:t>
            </w:r>
            <w:r w:rsidR="002C5579" w:rsidRPr="001B7D41">
              <w:rPr>
                <w:rFonts w:cstheme="minorHAnsi"/>
                <w:b w:val="0"/>
                <w:sz w:val="26"/>
                <w:szCs w:val="26"/>
                <w:vertAlign w:val="superscript"/>
              </w:rPr>
              <w:t>nd</w:t>
            </w:r>
            <w:r w:rsidR="002C5579" w:rsidRPr="001B7D41">
              <w:rPr>
                <w:rFonts w:cstheme="minorHAnsi"/>
                <w:b w:val="0"/>
                <w:sz w:val="26"/>
                <w:szCs w:val="26"/>
              </w:rPr>
              <w:t xml:space="preserve"> at 6:30p</w:t>
            </w:r>
            <w:r w:rsidR="002B236D" w:rsidRPr="001B7D41">
              <w:rPr>
                <w:rFonts w:cstheme="minorHAnsi"/>
                <w:b w:val="0"/>
                <w:sz w:val="26"/>
                <w:szCs w:val="26"/>
              </w:rPr>
              <w:t>m</w:t>
            </w:r>
            <w:r w:rsidRPr="001B7D41">
              <w:rPr>
                <w:rFonts w:cstheme="minorHAnsi"/>
                <w:b w:val="0"/>
                <w:sz w:val="26"/>
                <w:szCs w:val="26"/>
              </w:rPr>
              <w:t xml:space="preserve">.  The Zoom address for Board Meetings is listed on the Event Calendar of the website. Any member is welcome to attend. Go to the MVWC website </w:t>
            </w:r>
            <w:r w:rsidRPr="001B7D41">
              <w:rPr>
                <w:rFonts w:cstheme="minorHAnsi"/>
                <w:b w:val="0"/>
                <w:i/>
                <w:iCs/>
                <w:sz w:val="26"/>
                <w:szCs w:val="26"/>
              </w:rPr>
              <w:t>www.mvwomensclub.org</w:t>
            </w:r>
            <w:r w:rsidRPr="001B7D41">
              <w:rPr>
                <w:rFonts w:cstheme="minorHAnsi"/>
                <w:b w:val="0"/>
                <w:sz w:val="26"/>
                <w:szCs w:val="26"/>
              </w:rPr>
              <w:t xml:space="preserve">, login, go to the calendar, click on the link. NOTE: Once the meeting starts, there will be no one </w:t>
            </w:r>
            <w:r w:rsidRPr="001B7D41">
              <w:rPr>
                <w:b w:val="0"/>
                <w:noProof/>
                <w:color w:val="auto"/>
                <w:sz w:val="30"/>
                <w:szCs w:val="26"/>
              </w:rPr>
              <w:t>available</w:t>
            </w:r>
            <w:r w:rsidRPr="001B7D41">
              <w:rPr>
                <w:rFonts w:cstheme="minorHAnsi"/>
                <w:b w:val="0"/>
                <w:sz w:val="26"/>
                <w:szCs w:val="26"/>
              </w:rPr>
              <w:t xml:space="preserve"> to assist members with “how to” questions. Please join early if you think you might need help.  Contact President, Kristin Carkeek, if you have a matter for board consideration or discussion. </w:t>
            </w:r>
          </w:p>
          <w:p w14:paraId="5AEF15A6" w14:textId="77777777" w:rsidR="001E18FE" w:rsidRPr="001B7D41" w:rsidRDefault="001E18FE" w:rsidP="001E18FE">
            <w:pPr>
              <w:jc w:val="both"/>
              <w:rPr>
                <w:rFonts w:cstheme="minorHAnsi"/>
                <w:sz w:val="26"/>
                <w:szCs w:val="26"/>
              </w:rPr>
            </w:pPr>
          </w:p>
          <w:p w14:paraId="2575E249" w14:textId="5773DA68" w:rsidR="001E18FE" w:rsidRPr="001B7D41" w:rsidRDefault="001E18FE" w:rsidP="001E18FE">
            <w:pPr>
              <w:jc w:val="both"/>
              <w:rPr>
                <w:rFonts w:cstheme="minorHAnsi"/>
                <w:sz w:val="26"/>
                <w:szCs w:val="26"/>
              </w:rPr>
            </w:pPr>
            <w:r w:rsidRPr="001B7D41">
              <w:rPr>
                <w:rFonts w:cstheme="minorHAnsi"/>
                <w:b w:val="0"/>
                <w:sz w:val="26"/>
                <w:szCs w:val="26"/>
              </w:rPr>
              <w:t>Membership Directory Updates</w:t>
            </w:r>
            <w:r w:rsidRPr="001B7D41">
              <w:rPr>
                <w:rFonts w:cstheme="minorHAnsi"/>
                <w:sz w:val="26"/>
                <w:szCs w:val="26"/>
              </w:rPr>
              <w:t xml:space="preserve">:  </w:t>
            </w:r>
            <w:r w:rsidRPr="001B7D41">
              <w:rPr>
                <w:rFonts w:cstheme="minorHAnsi"/>
                <w:b w:val="0"/>
                <w:sz w:val="26"/>
                <w:szCs w:val="26"/>
              </w:rPr>
              <w:t>Member’s contact information is updated on a regular basis.  Remember to check the online directory for new phone numbers and addresses or information on new members! If you need an update on your information, please email Sandi Kogan at</w:t>
            </w:r>
            <w:r w:rsidRPr="001B7D41">
              <w:rPr>
                <w:rFonts w:cstheme="minorHAnsi"/>
                <w:sz w:val="26"/>
                <w:szCs w:val="26"/>
              </w:rPr>
              <w:t xml:space="preserve"> </w:t>
            </w:r>
            <w:hyperlink r:id="rId21" w:history="1">
              <w:r w:rsidRPr="001B7D41">
                <w:rPr>
                  <w:rStyle w:val="Hyperlink"/>
                  <w:rFonts w:asciiTheme="minorHAnsi" w:hAnsiTheme="minorHAnsi" w:cstheme="minorHAnsi"/>
                  <w:color w:val="0070C0"/>
                  <w:sz w:val="26"/>
                  <w:szCs w:val="26"/>
                </w:rPr>
                <w:t>stkphx@cox.net</w:t>
              </w:r>
            </w:hyperlink>
            <w:r w:rsidRPr="001B7D41">
              <w:rPr>
                <w:rFonts w:cstheme="minorHAnsi"/>
                <w:b w:val="0"/>
                <w:color w:val="0070C0"/>
                <w:sz w:val="26"/>
                <w:szCs w:val="26"/>
              </w:rPr>
              <w:t> </w:t>
            </w:r>
            <w:r w:rsidRPr="001B7D41">
              <w:rPr>
                <w:rFonts w:cstheme="minorHAnsi"/>
                <w:b w:val="0"/>
                <w:sz w:val="26"/>
                <w:szCs w:val="26"/>
              </w:rPr>
              <w:t>or phone 602-375-1433.</w:t>
            </w:r>
            <w:r w:rsidRPr="001B7D41">
              <w:rPr>
                <w:rFonts w:cstheme="minorHAnsi"/>
                <w:sz w:val="26"/>
                <w:szCs w:val="26"/>
              </w:rPr>
              <w:t> </w:t>
            </w:r>
            <w:r w:rsidR="00A76FAC" w:rsidRPr="001B7D41">
              <w:rPr>
                <w:rFonts w:cstheme="minorHAnsi"/>
                <w:sz w:val="26"/>
                <w:szCs w:val="26"/>
              </w:rPr>
              <w:t xml:space="preserve"> *</w:t>
            </w:r>
            <w:r w:rsidRPr="001B7D41">
              <w:rPr>
                <w:sz w:val="26"/>
                <w:szCs w:val="22"/>
              </w:rPr>
              <w:t>*</w:t>
            </w:r>
            <w:r w:rsidR="00A76FAC" w:rsidRPr="001B7D41">
              <w:rPr>
                <w:sz w:val="26"/>
                <w:szCs w:val="22"/>
              </w:rPr>
              <w:t xml:space="preserve"> </w:t>
            </w:r>
            <w:r w:rsidRPr="001B7D41">
              <w:rPr>
                <w:sz w:val="26"/>
                <w:szCs w:val="22"/>
              </w:rPr>
              <w:t xml:space="preserve">Dee Larson has a new address. </w:t>
            </w:r>
          </w:p>
          <w:p w14:paraId="3676DD9E" w14:textId="77777777" w:rsidR="001E18FE" w:rsidRPr="007210F9" w:rsidRDefault="001E18FE" w:rsidP="001E18FE">
            <w:pPr>
              <w:jc w:val="both"/>
              <w:rPr>
                <w:rFonts w:cstheme="minorHAnsi"/>
              </w:rPr>
            </w:pPr>
          </w:p>
          <w:p w14:paraId="0920BABD" w14:textId="77777777" w:rsidR="007B737B" w:rsidRPr="001B7D41" w:rsidRDefault="007B737B" w:rsidP="001E18FE">
            <w:pPr>
              <w:pStyle w:val="Quote"/>
              <w:spacing w:line="240" w:lineRule="auto"/>
              <w:rPr>
                <w:b w:val="0"/>
                <w:sz w:val="18"/>
                <w:szCs w:val="10"/>
              </w:rPr>
            </w:pPr>
          </w:p>
        </w:tc>
      </w:tr>
    </w:tbl>
    <w:p w14:paraId="27E75F26" w14:textId="77777777" w:rsidR="00542156" w:rsidRPr="00F8099A" w:rsidRDefault="00542156" w:rsidP="00E1260A"/>
    <w:sectPr w:rsidR="00542156" w:rsidRPr="00F8099A" w:rsidSect="00F8099A">
      <w:headerReference w:type="default" r:id="rId22"/>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FB0F" w14:textId="77777777" w:rsidR="00160732" w:rsidRDefault="00160732" w:rsidP="00D04819">
      <w:pPr>
        <w:spacing w:after="0" w:line="240" w:lineRule="auto"/>
      </w:pPr>
      <w:r>
        <w:separator/>
      </w:r>
    </w:p>
    <w:p w14:paraId="73CC22BF" w14:textId="77777777" w:rsidR="00160732" w:rsidRDefault="00160732"/>
  </w:endnote>
  <w:endnote w:type="continuationSeparator" w:id="0">
    <w:p w14:paraId="2400B5D5" w14:textId="77777777" w:rsidR="00160732" w:rsidRDefault="00160732" w:rsidP="00D04819">
      <w:pPr>
        <w:spacing w:after="0" w:line="240" w:lineRule="auto"/>
      </w:pPr>
      <w:r>
        <w:continuationSeparator/>
      </w:r>
    </w:p>
    <w:p w14:paraId="4A4C5F68" w14:textId="77777777" w:rsidR="00160732" w:rsidRDefault="00160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4D"/>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319A" w14:textId="77777777" w:rsidR="00160732" w:rsidRDefault="00160732" w:rsidP="00D04819">
      <w:pPr>
        <w:spacing w:after="0" w:line="240" w:lineRule="auto"/>
      </w:pPr>
      <w:r>
        <w:separator/>
      </w:r>
    </w:p>
    <w:p w14:paraId="3F43A1FC" w14:textId="77777777" w:rsidR="00160732" w:rsidRDefault="00160732"/>
  </w:footnote>
  <w:footnote w:type="continuationSeparator" w:id="0">
    <w:p w14:paraId="36D4AFE2" w14:textId="77777777" w:rsidR="00160732" w:rsidRDefault="00160732" w:rsidP="00D04819">
      <w:pPr>
        <w:spacing w:after="0" w:line="240" w:lineRule="auto"/>
      </w:pPr>
      <w:r>
        <w:continuationSeparator/>
      </w:r>
    </w:p>
    <w:p w14:paraId="186C366A" w14:textId="77777777" w:rsidR="00160732" w:rsidRDefault="00160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580361"/>
      <w:docPartObj>
        <w:docPartGallery w:val="Page Numbers (Top of Page)"/>
        <w:docPartUnique/>
      </w:docPartObj>
    </w:sdtPr>
    <w:sdtEndPr>
      <w:rPr>
        <w:noProof/>
        <w:color w:val="272D2D" w:themeColor="text2"/>
      </w:rPr>
    </w:sdtEndPr>
    <w:sdtContent>
      <w:p w14:paraId="2D4EF5A8" w14:textId="77777777"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B14290">
          <w:rPr>
            <w:noProof/>
            <w:color w:val="272D2D" w:themeColor="text2"/>
          </w:rPr>
          <w:t>4</w:t>
        </w:r>
        <w:r w:rsidRPr="00E1260A">
          <w:rPr>
            <w:noProof/>
            <w:color w:val="272D2D" w:themeColor="text2"/>
          </w:rPr>
          <w:fldChar w:fldCharType="end"/>
        </w:r>
      </w:p>
    </w:sdtContent>
  </w:sdt>
  <w:p w14:paraId="49330087" w14:textId="77777777" w:rsidR="00D04819" w:rsidRDefault="00D04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986"/>
    <w:rsid w:val="0003367A"/>
    <w:rsid w:val="00041D52"/>
    <w:rsid w:val="00047E02"/>
    <w:rsid w:val="00076ED4"/>
    <w:rsid w:val="00086103"/>
    <w:rsid w:val="000A2C77"/>
    <w:rsid w:val="000B02C6"/>
    <w:rsid w:val="000E0995"/>
    <w:rsid w:val="000F19F2"/>
    <w:rsid w:val="00102AE2"/>
    <w:rsid w:val="00104116"/>
    <w:rsid w:val="00106C5E"/>
    <w:rsid w:val="0012169C"/>
    <w:rsid w:val="00121925"/>
    <w:rsid w:val="001459B7"/>
    <w:rsid w:val="00153659"/>
    <w:rsid w:val="00160732"/>
    <w:rsid w:val="00161D2B"/>
    <w:rsid w:val="00164D7A"/>
    <w:rsid w:val="001A1FBD"/>
    <w:rsid w:val="001B7D41"/>
    <w:rsid w:val="001D2FD3"/>
    <w:rsid w:val="001E18FE"/>
    <w:rsid w:val="001E5275"/>
    <w:rsid w:val="0023068C"/>
    <w:rsid w:val="00240F23"/>
    <w:rsid w:val="0026457F"/>
    <w:rsid w:val="00277ECF"/>
    <w:rsid w:val="00290ACF"/>
    <w:rsid w:val="00291553"/>
    <w:rsid w:val="0029481C"/>
    <w:rsid w:val="00295DF6"/>
    <w:rsid w:val="002B149E"/>
    <w:rsid w:val="002B236D"/>
    <w:rsid w:val="002C19F2"/>
    <w:rsid w:val="002C5579"/>
    <w:rsid w:val="002D1808"/>
    <w:rsid w:val="002D423E"/>
    <w:rsid w:val="002D6612"/>
    <w:rsid w:val="002E76DB"/>
    <w:rsid w:val="002F6E0D"/>
    <w:rsid w:val="002F710F"/>
    <w:rsid w:val="00313CC5"/>
    <w:rsid w:val="00345523"/>
    <w:rsid w:val="003457F4"/>
    <w:rsid w:val="003500BE"/>
    <w:rsid w:val="00350C82"/>
    <w:rsid w:val="00353B0B"/>
    <w:rsid w:val="0035754D"/>
    <w:rsid w:val="003624E6"/>
    <w:rsid w:val="0036479C"/>
    <w:rsid w:val="003718D1"/>
    <w:rsid w:val="00394328"/>
    <w:rsid w:val="003A790A"/>
    <w:rsid w:val="003D15E5"/>
    <w:rsid w:val="003E18D5"/>
    <w:rsid w:val="003E4FA3"/>
    <w:rsid w:val="00413D11"/>
    <w:rsid w:val="00445DE0"/>
    <w:rsid w:val="00454A5B"/>
    <w:rsid w:val="004579EF"/>
    <w:rsid w:val="00460DE6"/>
    <w:rsid w:val="00475F58"/>
    <w:rsid w:val="00483673"/>
    <w:rsid w:val="0049245E"/>
    <w:rsid w:val="004D0772"/>
    <w:rsid w:val="004F2A55"/>
    <w:rsid w:val="00501F30"/>
    <w:rsid w:val="00503E20"/>
    <w:rsid w:val="00521B6A"/>
    <w:rsid w:val="005239BA"/>
    <w:rsid w:val="00542156"/>
    <w:rsid w:val="0055758D"/>
    <w:rsid w:val="005612AD"/>
    <w:rsid w:val="00575327"/>
    <w:rsid w:val="00580226"/>
    <w:rsid w:val="00582E88"/>
    <w:rsid w:val="0058303C"/>
    <w:rsid w:val="00590B3C"/>
    <w:rsid w:val="00595B03"/>
    <w:rsid w:val="005A4635"/>
    <w:rsid w:val="005B383C"/>
    <w:rsid w:val="005C5911"/>
    <w:rsid w:val="005D02C6"/>
    <w:rsid w:val="005D0CD9"/>
    <w:rsid w:val="005D6A6E"/>
    <w:rsid w:val="005D6AF3"/>
    <w:rsid w:val="00634AB8"/>
    <w:rsid w:val="00642C04"/>
    <w:rsid w:val="00646BAE"/>
    <w:rsid w:val="00656844"/>
    <w:rsid w:val="00667D08"/>
    <w:rsid w:val="006841B0"/>
    <w:rsid w:val="00692E2D"/>
    <w:rsid w:val="006A5066"/>
    <w:rsid w:val="006B0CC3"/>
    <w:rsid w:val="006E4974"/>
    <w:rsid w:val="00701356"/>
    <w:rsid w:val="007075B8"/>
    <w:rsid w:val="007126C0"/>
    <w:rsid w:val="0071784C"/>
    <w:rsid w:val="00723704"/>
    <w:rsid w:val="00727533"/>
    <w:rsid w:val="007518AB"/>
    <w:rsid w:val="00770B04"/>
    <w:rsid w:val="00773234"/>
    <w:rsid w:val="00774293"/>
    <w:rsid w:val="00782DB8"/>
    <w:rsid w:val="007B737B"/>
    <w:rsid w:val="007D011D"/>
    <w:rsid w:val="007D5E33"/>
    <w:rsid w:val="007F29E1"/>
    <w:rsid w:val="0080211F"/>
    <w:rsid w:val="00803D00"/>
    <w:rsid w:val="00805BF0"/>
    <w:rsid w:val="008113D1"/>
    <w:rsid w:val="00817107"/>
    <w:rsid w:val="0082783D"/>
    <w:rsid w:val="00831716"/>
    <w:rsid w:val="00843033"/>
    <w:rsid w:val="008555F9"/>
    <w:rsid w:val="00857AD4"/>
    <w:rsid w:val="008B51E3"/>
    <w:rsid w:val="008E5E97"/>
    <w:rsid w:val="008E5FF0"/>
    <w:rsid w:val="00915D51"/>
    <w:rsid w:val="0092141A"/>
    <w:rsid w:val="00924CC6"/>
    <w:rsid w:val="0094254E"/>
    <w:rsid w:val="00943A5B"/>
    <w:rsid w:val="00952695"/>
    <w:rsid w:val="009652C1"/>
    <w:rsid w:val="009660DB"/>
    <w:rsid w:val="00980F77"/>
    <w:rsid w:val="009A6436"/>
    <w:rsid w:val="009B3DE0"/>
    <w:rsid w:val="009B46C1"/>
    <w:rsid w:val="009D6CD6"/>
    <w:rsid w:val="009E4F4F"/>
    <w:rsid w:val="00A23B91"/>
    <w:rsid w:val="00A314F0"/>
    <w:rsid w:val="00A45C71"/>
    <w:rsid w:val="00A63A06"/>
    <w:rsid w:val="00A63D39"/>
    <w:rsid w:val="00A701B8"/>
    <w:rsid w:val="00A70B9E"/>
    <w:rsid w:val="00A73146"/>
    <w:rsid w:val="00A76FAC"/>
    <w:rsid w:val="00A917BC"/>
    <w:rsid w:val="00A96384"/>
    <w:rsid w:val="00AA5F61"/>
    <w:rsid w:val="00AA60F2"/>
    <w:rsid w:val="00AB1DE5"/>
    <w:rsid w:val="00AE020E"/>
    <w:rsid w:val="00AE1483"/>
    <w:rsid w:val="00AE702E"/>
    <w:rsid w:val="00B01D23"/>
    <w:rsid w:val="00B02101"/>
    <w:rsid w:val="00B14290"/>
    <w:rsid w:val="00B14894"/>
    <w:rsid w:val="00B315A7"/>
    <w:rsid w:val="00B46872"/>
    <w:rsid w:val="00B54DA1"/>
    <w:rsid w:val="00B90056"/>
    <w:rsid w:val="00B90270"/>
    <w:rsid w:val="00B92D58"/>
    <w:rsid w:val="00BA2E28"/>
    <w:rsid w:val="00BA690E"/>
    <w:rsid w:val="00BA7986"/>
    <w:rsid w:val="00BF5905"/>
    <w:rsid w:val="00C027F1"/>
    <w:rsid w:val="00C13137"/>
    <w:rsid w:val="00C429CB"/>
    <w:rsid w:val="00C53FB1"/>
    <w:rsid w:val="00C54D09"/>
    <w:rsid w:val="00C7131A"/>
    <w:rsid w:val="00C85B07"/>
    <w:rsid w:val="00C9562F"/>
    <w:rsid w:val="00CC06F1"/>
    <w:rsid w:val="00CC171A"/>
    <w:rsid w:val="00CC550B"/>
    <w:rsid w:val="00CC6959"/>
    <w:rsid w:val="00CD581F"/>
    <w:rsid w:val="00CD7E36"/>
    <w:rsid w:val="00CF633E"/>
    <w:rsid w:val="00D0052B"/>
    <w:rsid w:val="00D04819"/>
    <w:rsid w:val="00D34F93"/>
    <w:rsid w:val="00D4306B"/>
    <w:rsid w:val="00D43D9E"/>
    <w:rsid w:val="00D64DA4"/>
    <w:rsid w:val="00D9292C"/>
    <w:rsid w:val="00D9628A"/>
    <w:rsid w:val="00DA2DE1"/>
    <w:rsid w:val="00DA66C2"/>
    <w:rsid w:val="00DB03A6"/>
    <w:rsid w:val="00DC1050"/>
    <w:rsid w:val="00E1260A"/>
    <w:rsid w:val="00E321C3"/>
    <w:rsid w:val="00E45E99"/>
    <w:rsid w:val="00E47E72"/>
    <w:rsid w:val="00E570B4"/>
    <w:rsid w:val="00E65937"/>
    <w:rsid w:val="00E66A03"/>
    <w:rsid w:val="00E732D1"/>
    <w:rsid w:val="00E8672B"/>
    <w:rsid w:val="00EA6F2A"/>
    <w:rsid w:val="00EE1A44"/>
    <w:rsid w:val="00EE3FA5"/>
    <w:rsid w:val="00F00D6A"/>
    <w:rsid w:val="00F1639E"/>
    <w:rsid w:val="00F54ED4"/>
    <w:rsid w:val="00F54F64"/>
    <w:rsid w:val="00F61698"/>
    <w:rsid w:val="00F6170F"/>
    <w:rsid w:val="00F77A5A"/>
    <w:rsid w:val="00F8099A"/>
    <w:rsid w:val="00F916F5"/>
    <w:rsid w:val="00F9585D"/>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602BF"/>
  <w15:docId w15:val="{FCF1D3ED-6F72-4EDD-843F-4E42D95B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customStyle="1" w:styleId="GridTable1Light1">
    <w:name w:val="Grid Table 1 Light1"/>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alloonText">
    <w:name w:val="Balloon Text"/>
    <w:basedOn w:val="Normal"/>
    <w:link w:val="BalloonTextChar"/>
    <w:uiPriority w:val="99"/>
    <w:semiHidden/>
    <w:unhideWhenUsed/>
    <w:rsid w:val="00BA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86"/>
    <w:rPr>
      <w:rFonts w:ascii="Tahoma" w:hAnsi="Tahoma" w:cs="Tahoma"/>
      <w:sz w:val="16"/>
      <w:szCs w:val="16"/>
    </w:rPr>
  </w:style>
  <w:style w:type="character" w:styleId="Hyperlink">
    <w:name w:val="Hyperlink"/>
    <w:basedOn w:val="DefaultParagraphFont"/>
    <w:rsid w:val="00BA7986"/>
    <w:rPr>
      <w:rFonts w:ascii="Verdana" w:hAnsi="Verdana" w:cs="Times New Roman"/>
      <w:color w:val="99CCFF"/>
      <w:sz w:val="20"/>
      <w:szCs w:val="20"/>
      <w:u w:val="none"/>
    </w:rPr>
  </w:style>
  <w:style w:type="paragraph" w:styleId="NormalWeb">
    <w:name w:val="Normal (Web)"/>
    <w:basedOn w:val="Normal"/>
    <w:uiPriority w:val="99"/>
    <w:unhideWhenUsed/>
    <w:rsid w:val="001E18FE"/>
    <w:pPr>
      <w:spacing w:before="100" w:beforeAutospacing="1" w:after="100" w:afterAutospacing="1" w:line="240" w:lineRule="auto"/>
    </w:pPr>
    <w:rPr>
      <w:rFonts w:ascii="Times New Roman" w:hAnsi="Times New Roman" w:cs="Times New Roman"/>
      <w:color w:val="auto"/>
      <w:szCs w:val="24"/>
    </w:rPr>
  </w:style>
  <w:style w:type="paragraph" w:styleId="PlainText">
    <w:name w:val="Plain Text"/>
    <w:basedOn w:val="Normal"/>
    <w:link w:val="PlainTextChar"/>
    <w:uiPriority w:val="99"/>
    <w:unhideWhenUsed/>
    <w:rsid w:val="001E18FE"/>
    <w:pPr>
      <w:spacing w:after="0" w:line="240" w:lineRule="auto"/>
    </w:pPr>
    <w:rPr>
      <w:rFonts w:ascii="Calibri" w:eastAsiaTheme="minorEastAsia" w:hAnsi="Calibri" w:cs="Times New Roman"/>
      <w:color w:val="auto"/>
      <w:sz w:val="22"/>
      <w:szCs w:val="21"/>
    </w:rPr>
  </w:style>
  <w:style w:type="character" w:customStyle="1" w:styleId="PlainTextChar">
    <w:name w:val="Plain Text Char"/>
    <w:basedOn w:val="DefaultParagraphFont"/>
    <w:link w:val="PlainText"/>
    <w:uiPriority w:val="99"/>
    <w:rsid w:val="001E18FE"/>
    <w:rPr>
      <w:rFonts w:ascii="Calibri" w:eastAsiaTheme="minorEastAsia" w:hAnsi="Calibri" w:cs="Times New Roman"/>
      <w:color w:val="auto"/>
      <w:sz w:val="22"/>
      <w:szCs w:val="21"/>
    </w:rPr>
  </w:style>
  <w:style w:type="character" w:styleId="FollowedHyperlink">
    <w:name w:val="FollowedHyperlink"/>
    <w:basedOn w:val="DefaultParagraphFont"/>
    <w:uiPriority w:val="99"/>
    <w:semiHidden/>
    <w:unhideWhenUsed/>
    <w:rsid w:val="001D2FD3"/>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bstoesser@cox.net" TargetMode="External"/><Relationship Id="rId13" Type="http://schemas.openxmlformats.org/officeDocument/2006/relationships/hyperlink" Target="http://bit.ly/mvwc2021vote"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stkphx@cox.net" TargetMode="Externa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mailto:a.sangerman@cox.net"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2scharkar@gmail.com" TargetMode="External"/><Relationship Id="rId23" Type="http://schemas.openxmlformats.org/officeDocument/2006/relationships/fontTable" Target="fontTable.xml"/><Relationship Id="rId10" Type="http://schemas.openxmlformats.org/officeDocument/2006/relationships/hyperlink" Target="mailto:MVDNotification@azdot.gov" TargetMode="External"/><Relationship Id="rId19" Type="http://schemas.openxmlformats.org/officeDocument/2006/relationships/hyperlink" Target="mailto:erbstoesser@cox.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m/maps/search/9739+W.+Loma+Blanca+Dr,+Sun+City+AZ,+85351?entry=gmail&amp;source=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bst\Downloads\tf16402618_win32%20(2).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A1D7-DF24-4A78-975D-D2BCDCE6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C:\Users\erbst\Downloads\tf16402618_win32 (2).dotx</Template>
  <TotalTime>46</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erbst</dc:creator>
  <cp:lastModifiedBy>Michele Workman</cp:lastModifiedBy>
  <cp:revision>16</cp:revision>
  <dcterms:created xsi:type="dcterms:W3CDTF">2021-03-06T16:54:00Z</dcterms:created>
  <dcterms:modified xsi:type="dcterms:W3CDTF">2021-03-07T23:06:00Z</dcterms:modified>
</cp:coreProperties>
</file>